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5F502D23" w14:textId="77777777" w:rsidTr="00007728">
        <w:trPr>
          <w:trHeight w:hRule="exact" w:val="1800"/>
        </w:trPr>
        <w:tc>
          <w:tcPr>
            <w:tcW w:w="9360" w:type="dxa"/>
            <w:tcMar>
              <w:top w:w="0" w:type="dxa"/>
              <w:bottom w:w="0" w:type="dxa"/>
            </w:tcMar>
          </w:tcPr>
          <w:p w14:paraId="3725C04E" w14:textId="5DAFE0CC" w:rsidR="00692703" w:rsidRPr="00CF1A49" w:rsidRDefault="0055541C" w:rsidP="00913946">
            <w:pPr>
              <w:pStyle w:val="Title"/>
            </w:pPr>
            <w:r>
              <w:t>Pathway Family devotional</w:t>
            </w:r>
          </w:p>
          <w:p w14:paraId="3E4F3DE3" w14:textId="59DC9DD0" w:rsidR="00692703" w:rsidRPr="00CF1A49" w:rsidRDefault="00692703" w:rsidP="00913946">
            <w:pPr>
              <w:pStyle w:val="ContactInfo"/>
              <w:contextualSpacing w:val="0"/>
            </w:pPr>
          </w:p>
          <w:p w14:paraId="0106073C" w14:textId="77777777" w:rsidR="00692703" w:rsidRPr="00CF1A49" w:rsidRDefault="00AF2A26" w:rsidP="00913946">
            <w:pPr>
              <w:pStyle w:val="ContactInfoEmphasis"/>
              <w:contextualSpacing w:val="0"/>
            </w:pPr>
            <w:sdt>
              <w:sdtPr>
                <w:alias w:val="Enter email:"/>
                <w:tag w:val="Enter email:"/>
                <w:id w:val="1154873695"/>
                <w:placeholder>
                  <w:docPart w:val="E6EF9AB1099E4AC687AC7B5C3F17A21B"/>
                </w:placeholder>
                <w:temporary/>
                <w:showingPlcHdr/>
                <w15:appearance w15:val="hidden"/>
              </w:sdtPr>
              <w:sdtEndPr/>
              <w:sdtContent>
                <w:r w:rsidR="00C57FC6" w:rsidRPr="00CF1A49">
                  <w:t>Email</w:t>
                </w:r>
              </w:sdtContent>
            </w:sdt>
            <w:r w:rsidR="00692703" w:rsidRPr="00CF1A49">
              <w:t xml:space="preserve"> </w:t>
            </w:r>
            <w:sdt>
              <w:sdtPr>
                <w:alias w:val="Divider dot:"/>
                <w:tag w:val="Divider dot:"/>
                <w:id w:val="2000459528"/>
                <w:placeholder>
                  <w:docPart w:val="206A7DAECE84405C9C4A5159D2D22586"/>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C192F530D7334C19A9C1520BD4FA72E3"/>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F534E2C76688469E9D8F56B00EC206A0"/>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52207F9D703A47CEB1956BF5B1B17E63"/>
                </w:placeholder>
                <w:temporary/>
                <w:showingPlcHdr/>
                <w15:appearance w15:val="hidden"/>
              </w:sdtPr>
              <w:sdtEndPr/>
              <w:sdtContent>
                <w:r w:rsidR="00C57FC6" w:rsidRPr="00CF1A49">
                  <w:t>Twitter/Blog/Portfolio</w:t>
                </w:r>
              </w:sdtContent>
            </w:sdt>
          </w:p>
        </w:tc>
      </w:tr>
      <w:tr w:rsidR="009571D8" w:rsidRPr="00CF1A49" w14:paraId="3AFE0B63" w14:textId="77777777" w:rsidTr="00692703">
        <w:tc>
          <w:tcPr>
            <w:tcW w:w="9360" w:type="dxa"/>
            <w:tcMar>
              <w:top w:w="432" w:type="dxa"/>
            </w:tcMar>
          </w:tcPr>
          <w:p w14:paraId="21E0753B" w14:textId="4B124C02" w:rsidR="001755A8" w:rsidRPr="00CF1A49" w:rsidRDefault="009A624B" w:rsidP="009A624B">
            <w:pPr>
              <w:contextualSpacing w:val="0"/>
              <w:jc w:val="center"/>
            </w:pPr>
            <w:r>
              <w:t xml:space="preserve">Memory verse of the week – </w:t>
            </w:r>
            <w:r w:rsidR="0055541C">
              <w:t>Psalm 23:4-6</w:t>
            </w:r>
          </w:p>
        </w:tc>
      </w:tr>
    </w:tbl>
    <w:p w14:paraId="785DD475" w14:textId="42AC8E5B" w:rsidR="0055541C" w:rsidRDefault="0055541C" w:rsidP="00486277">
      <w:pPr>
        <w:pStyle w:val="Heading1"/>
      </w:pPr>
    </w:p>
    <w:p w14:paraId="70DE0AA7" w14:textId="67562445" w:rsidR="0055541C" w:rsidRDefault="0055541C" w:rsidP="0055541C">
      <w:pPr>
        <w:pStyle w:val="Heading4"/>
      </w:pPr>
      <w:r>
        <w:t>Hi Pathway Families,</w:t>
      </w:r>
    </w:p>
    <w:p w14:paraId="6EBA6246" w14:textId="7F591741" w:rsidR="0055541C" w:rsidRDefault="0055541C" w:rsidP="0055541C"/>
    <w:p w14:paraId="4B67BEE9" w14:textId="5ED2E748" w:rsidR="0055541C" w:rsidRDefault="0055541C" w:rsidP="0055541C">
      <w:r>
        <w:tab/>
        <w:t xml:space="preserve">I hope your week has been great and that you have made some good memories. I know that sometimes situations can seem difficult, but that is when we are reminded to draw near to God. Going through the book of John I thought was a great reminder of how Jesus loved his disciples and the people he ministered to. He is with us during this season and I hope you take the opportunity to pray and grow your faith while helping your kids learn to trust in God more each day. </w:t>
      </w:r>
    </w:p>
    <w:p w14:paraId="5BFF942A" w14:textId="76E3F562" w:rsidR="0055541C" w:rsidRDefault="0055541C" w:rsidP="0055541C"/>
    <w:p w14:paraId="2249A08C" w14:textId="4E42ABF7" w:rsidR="0055541C" w:rsidRDefault="0055541C" w:rsidP="0055541C">
      <w:r>
        <w:tab/>
        <w:t xml:space="preserve">We will be starting our new reading through the book of Acts. Since most the church is online and we have to try new ways of meeting and having community, it is a good reminder that the church started in homes. Its not the building that makes the church, but the people are. I pray that as we continue to move forward, when this season ends you will get to look back and see the blessings that came from it. </w:t>
      </w:r>
    </w:p>
    <w:p w14:paraId="6ECC1059" w14:textId="259C1C92" w:rsidR="0055541C" w:rsidRDefault="0055541C" w:rsidP="0055541C"/>
    <w:p w14:paraId="7100D8CA" w14:textId="4889AFB9" w:rsidR="0055541C" w:rsidRDefault="0055541C" w:rsidP="0055541C"/>
    <w:p w14:paraId="65272D3D" w14:textId="2AFF5F9E" w:rsidR="0055541C" w:rsidRDefault="0055541C" w:rsidP="0055541C"/>
    <w:p w14:paraId="2203FDCD" w14:textId="0E2C6D4E" w:rsidR="0055541C" w:rsidRDefault="0055541C" w:rsidP="0055541C"/>
    <w:p w14:paraId="5969F5EB" w14:textId="510C1522" w:rsidR="0055541C" w:rsidRDefault="0055541C" w:rsidP="0055541C"/>
    <w:p w14:paraId="57938E3F" w14:textId="37D50E49" w:rsidR="0055541C" w:rsidRDefault="0055541C" w:rsidP="0055541C">
      <w:r>
        <w:tab/>
      </w:r>
      <w:r>
        <w:tab/>
      </w:r>
      <w:r>
        <w:tab/>
      </w:r>
      <w:r>
        <w:tab/>
      </w:r>
      <w:r>
        <w:tab/>
      </w:r>
      <w:r>
        <w:tab/>
      </w:r>
      <w:r>
        <w:tab/>
      </w:r>
      <w:r>
        <w:tab/>
      </w:r>
      <w:r>
        <w:tab/>
        <w:t>Tim Booher</w:t>
      </w:r>
    </w:p>
    <w:p w14:paraId="0391C89C" w14:textId="2AD64213" w:rsidR="0055541C" w:rsidRPr="0055541C" w:rsidRDefault="0055541C" w:rsidP="0055541C">
      <w:r>
        <w:tab/>
      </w:r>
      <w:r>
        <w:tab/>
      </w:r>
      <w:r>
        <w:tab/>
      </w:r>
      <w:r>
        <w:tab/>
      </w:r>
      <w:r>
        <w:tab/>
      </w:r>
      <w:r>
        <w:tab/>
      </w:r>
      <w:r>
        <w:tab/>
      </w:r>
      <w:r>
        <w:tab/>
      </w:r>
      <w:r>
        <w:tab/>
        <w:t>Children’s Minister</w:t>
      </w:r>
    </w:p>
    <w:p w14:paraId="39F76A6B" w14:textId="77777777" w:rsidR="0055541C" w:rsidRDefault="0055541C">
      <w:pPr>
        <w:rPr>
          <w:rFonts w:asciiTheme="majorHAnsi" w:eastAsiaTheme="majorEastAsia" w:hAnsiTheme="majorHAnsi" w:cstheme="majorBidi"/>
          <w:b/>
          <w:caps/>
          <w:color w:val="262626" w:themeColor="text1" w:themeTint="D9"/>
          <w:sz w:val="28"/>
          <w:szCs w:val="32"/>
        </w:rPr>
      </w:pPr>
      <w:r>
        <w:br w:type="page"/>
      </w:r>
    </w:p>
    <w:p w14:paraId="1DE332C4" w14:textId="77777777" w:rsidR="00486277" w:rsidRDefault="00486277" w:rsidP="00486277">
      <w:pPr>
        <w:pStyle w:val="Heading1"/>
      </w:pPr>
    </w:p>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A91F08" w:rsidRPr="00CF1A49" w14:paraId="4DCAB87A" w14:textId="77777777" w:rsidTr="00D20399">
        <w:trPr>
          <w:trHeight w:hRule="exact" w:val="1800"/>
        </w:trPr>
        <w:tc>
          <w:tcPr>
            <w:tcW w:w="9360" w:type="dxa"/>
            <w:tcMar>
              <w:top w:w="0" w:type="dxa"/>
              <w:bottom w:w="0" w:type="dxa"/>
            </w:tcMar>
          </w:tcPr>
          <w:p w14:paraId="0D74C125" w14:textId="59230987" w:rsidR="00A91F08" w:rsidRPr="00CF1A49" w:rsidRDefault="00A91F08" w:rsidP="00D20399">
            <w:pPr>
              <w:pStyle w:val="Title"/>
            </w:pPr>
            <w:r>
              <w:t>April 4</w:t>
            </w:r>
            <w:r w:rsidRPr="009A624B">
              <w:rPr>
                <w:vertAlign w:val="superscript"/>
              </w:rPr>
              <w:t>th</w:t>
            </w:r>
            <w:r>
              <w:t>-</w:t>
            </w:r>
            <w:r w:rsidR="00647D6F">
              <w:t>8</w:t>
            </w:r>
            <w:r w:rsidRPr="009A624B">
              <w:rPr>
                <w:vertAlign w:val="superscript"/>
              </w:rPr>
              <w:t>th</w:t>
            </w:r>
            <w:r>
              <w:t xml:space="preserve"> </w:t>
            </w:r>
            <w:r w:rsidRPr="00CF1A49">
              <w:t xml:space="preserve"> </w:t>
            </w:r>
            <w:r>
              <w:rPr>
                <w:rStyle w:val="IntenseEmphasis"/>
              </w:rPr>
              <w:t>Devotional</w:t>
            </w:r>
          </w:p>
          <w:p w14:paraId="53227278" w14:textId="77777777" w:rsidR="00A91F08" w:rsidRPr="00CF1A49" w:rsidRDefault="00A91F08" w:rsidP="00D20399">
            <w:pPr>
              <w:pStyle w:val="ContactInfo"/>
              <w:contextualSpacing w:val="0"/>
            </w:pPr>
          </w:p>
          <w:p w14:paraId="6B8E511D" w14:textId="77777777" w:rsidR="00A91F08" w:rsidRPr="00CF1A49" w:rsidRDefault="00AF2A26" w:rsidP="00D20399">
            <w:pPr>
              <w:pStyle w:val="ContactInfoEmphasis"/>
              <w:contextualSpacing w:val="0"/>
            </w:pPr>
            <w:sdt>
              <w:sdtPr>
                <w:alias w:val="Enter email:"/>
                <w:tag w:val="Enter email:"/>
                <w:id w:val="-257830752"/>
                <w:placeholder>
                  <w:docPart w:val="88794BA22C4F4EAAACC23FB4ED7303D9"/>
                </w:placeholder>
                <w:temporary/>
                <w:showingPlcHdr/>
                <w15:appearance w15:val="hidden"/>
              </w:sdtPr>
              <w:sdtEndPr/>
              <w:sdtContent>
                <w:r w:rsidR="00A91F08" w:rsidRPr="00CF1A49">
                  <w:t>Email</w:t>
                </w:r>
              </w:sdtContent>
            </w:sdt>
            <w:r w:rsidR="00A91F08" w:rsidRPr="00CF1A49">
              <w:t xml:space="preserve"> </w:t>
            </w:r>
            <w:sdt>
              <w:sdtPr>
                <w:alias w:val="Divider dot:"/>
                <w:tag w:val="Divider dot:"/>
                <w:id w:val="-526875919"/>
                <w:placeholder>
                  <w:docPart w:val="F69E8206C3364680AB6EA96C94CA528F"/>
                </w:placeholder>
                <w:temporary/>
                <w:showingPlcHdr/>
                <w15:appearance w15:val="hidden"/>
              </w:sdtPr>
              <w:sdtEndPr/>
              <w:sdtContent>
                <w:r w:rsidR="00A91F08" w:rsidRPr="00CF1A49">
                  <w:t>·</w:t>
                </w:r>
              </w:sdtContent>
            </w:sdt>
            <w:r w:rsidR="00A91F08" w:rsidRPr="00CF1A49">
              <w:t xml:space="preserve"> </w:t>
            </w:r>
            <w:sdt>
              <w:sdtPr>
                <w:alias w:val="Enter LinkedIn profile:"/>
                <w:tag w:val="Enter LinkedIn profile:"/>
                <w:id w:val="-1316109557"/>
                <w:placeholder>
                  <w:docPart w:val="3386416D66794727954B4727E2A9A1BB"/>
                </w:placeholder>
                <w:temporary/>
                <w:showingPlcHdr/>
                <w15:appearance w15:val="hidden"/>
              </w:sdtPr>
              <w:sdtEndPr/>
              <w:sdtContent>
                <w:r w:rsidR="00A91F08" w:rsidRPr="00CF1A49">
                  <w:t>LinkedIn Profile</w:t>
                </w:r>
              </w:sdtContent>
            </w:sdt>
            <w:r w:rsidR="00A91F08" w:rsidRPr="00CF1A49">
              <w:t xml:space="preserve"> </w:t>
            </w:r>
            <w:sdt>
              <w:sdtPr>
                <w:alias w:val="Divider dot:"/>
                <w:tag w:val="Divider dot:"/>
                <w:id w:val="-681040684"/>
                <w:placeholder>
                  <w:docPart w:val="B32A5988394440E8BEC206A9A04E8822"/>
                </w:placeholder>
                <w:temporary/>
                <w:showingPlcHdr/>
                <w15:appearance w15:val="hidden"/>
              </w:sdtPr>
              <w:sdtEndPr/>
              <w:sdtContent>
                <w:r w:rsidR="00A91F08" w:rsidRPr="00CF1A49">
                  <w:t>·</w:t>
                </w:r>
              </w:sdtContent>
            </w:sdt>
            <w:r w:rsidR="00A91F08" w:rsidRPr="00CF1A49">
              <w:t xml:space="preserve"> </w:t>
            </w:r>
            <w:sdt>
              <w:sdtPr>
                <w:alias w:val="Enter Twitter/blog/portfolio:"/>
                <w:tag w:val="Enter Twitter/blog/portfolio:"/>
                <w:id w:val="776373740"/>
                <w:placeholder>
                  <w:docPart w:val="D75585ACDE8F4435AEE24B691EE7EA7D"/>
                </w:placeholder>
                <w:temporary/>
                <w:showingPlcHdr/>
                <w15:appearance w15:val="hidden"/>
              </w:sdtPr>
              <w:sdtEndPr/>
              <w:sdtContent>
                <w:r w:rsidR="00A91F08" w:rsidRPr="00CF1A49">
                  <w:t>Twitter/Blog/Portfolio</w:t>
                </w:r>
              </w:sdtContent>
            </w:sdt>
          </w:p>
        </w:tc>
      </w:tr>
      <w:tr w:rsidR="00A91F08" w:rsidRPr="00CF1A49" w14:paraId="185FE05D" w14:textId="77777777" w:rsidTr="00D20399">
        <w:tc>
          <w:tcPr>
            <w:tcW w:w="9360" w:type="dxa"/>
            <w:tcMar>
              <w:top w:w="432" w:type="dxa"/>
            </w:tcMar>
          </w:tcPr>
          <w:p w14:paraId="7513EC5F" w14:textId="07157618" w:rsidR="00A91F08" w:rsidRPr="00CF1A49" w:rsidRDefault="00A91F08" w:rsidP="00D20399">
            <w:pPr>
              <w:contextualSpacing w:val="0"/>
              <w:jc w:val="center"/>
            </w:pPr>
            <w:r>
              <w:t xml:space="preserve">Memory verse of the week – </w:t>
            </w:r>
            <w:r w:rsidR="0055541C">
              <w:t>Psalm 23:4-6</w:t>
            </w:r>
          </w:p>
        </w:tc>
      </w:tr>
    </w:tbl>
    <w:p w14:paraId="312F2056" w14:textId="77777777" w:rsidR="00A91F08" w:rsidRPr="00CF1A49" w:rsidRDefault="00A91F08" w:rsidP="00A91F08">
      <w:pPr>
        <w:pStyle w:val="Heading1"/>
      </w:pPr>
      <w:r>
        <w:t>Practice together</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A91F08" w:rsidRPr="00CF1A49" w14:paraId="5A8732A8" w14:textId="77777777" w:rsidTr="00D20399">
        <w:tc>
          <w:tcPr>
            <w:tcW w:w="9355" w:type="dxa"/>
          </w:tcPr>
          <w:p w14:paraId="77F840D5" w14:textId="77777777" w:rsidR="00A91F08" w:rsidRPr="00CF1A49" w:rsidRDefault="00A91F08" w:rsidP="00D20399">
            <w:pPr>
              <w:pStyle w:val="Heading3"/>
              <w:contextualSpacing w:val="0"/>
              <w:outlineLvl w:val="2"/>
            </w:pPr>
          </w:p>
          <w:p w14:paraId="09DC110F" w14:textId="3C768D87" w:rsidR="00A91F08" w:rsidRPr="00CF1A49" w:rsidRDefault="00A91F08" w:rsidP="00D20399">
            <w:r>
              <w:t xml:space="preserve">As a family Read </w:t>
            </w:r>
            <w:r w:rsidR="00080262">
              <w:rPr>
                <w:b/>
              </w:rPr>
              <w:t>Acts 1</w:t>
            </w:r>
            <w:r w:rsidRPr="009A624B">
              <w:rPr>
                <w:color w:val="00B050"/>
              </w:rPr>
              <w:t xml:space="preserve"> </w:t>
            </w:r>
            <w:r>
              <w:t xml:space="preserve">– Take the time to stop and discuss sections that interest your kids or clarify things they may not fully understand. </w:t>
            </w:r>
          </w:p>
        </w:tc>
      </w:tr>
      <w:tr w:rsidR="00A91F08" w:rsidRPr="00CF1A49" w14:paraId="715A5D00" w14:textId="77777777" w:rsidTr="00D20399">
        <w:tc>
          <w:tcPr>
            <w:tcW w:w="9355" w:type="dxa"/>
            <w:tcMar>
              <w:top w:w="216" w:type="dxa"/>
            </w:tcMar>
          </w:tcPr>
          <w:p w14:paraId="0FAF3871" w14:textId="77777777" w:rsidR="00A91F08" w:rsidRPr="00CF1A49" w:rsidRDefault="00A91F08" w:rsidP="00D20399">
            <w:pPr>
              <w:pStyle w:val="Heading3"/>
              <w:contextualSpacing w:val="0"/>
              <w:outlineLvl w:val="2"/>
            </w:pPr>
          </w:p>
          <w:p w14:paraId="5014FF9F" w14:textId="77777777" w:rsidR="00A91F08" w:rsidRDefault="00A91F08" w:rsidP="00D20399">
            <w:r>
              <w:t xml:space="preserve">After reading the chapter, before discussing take the time to play a game or activity to get moving. Do a game that gets everyone moving. </w:t>
            </w:r>
          </w:p>
          <w:p w14:paraId="509F55EC" w14:textId="77777777" w:rsidR="00A91F08" w:rsidRDefault="00A91F08" w:rsidP="00D20399"/>
          <w:p w14:paraId="0BB00C70" w14:textId="73D06A77" w:rsidR="00A91F08" w:rsidRDefault="00A91F08" w:rsidP="00D20399">
            <w:r>
              <w:t xml:space="preserve">I suggest </w:t>
            </w:r>
            <w:r w:rsidR="00080262">
              <w:rPr>
                <w:b/>
              </w:rPr>
              <w:t>making home made pizzas</w:t>
            </w:r>
          </w:p>
          <w:p w14:paraId="7BD9E606" w14:textId="77777777" w:rsidR="00A91F08" w:rsidRDefault="00A91F08" w:rsidP="00D20399"/>
        </w:tc>
      </w:tr>
    </w:tbl>
    <w:p w14:paraId="32AECDB3" w14:textId="77777777" w:rsidR="00A91F08" w:rsidRPr="00CF1A49" w:rsidRDefault="00A91F08" w:rsidP="00A91F08">
      <w:pPr>
        <w:pStyle w:val="Heading1"/>
      </w:pPr>
      <w:r>
        <w:t xml:space="preserve">Questionnair </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A91F08" w:rsidRPr="00CF1A49" w14:paraId="25EB9C04" w14:textId="77777777" w:rsidTr="00D20399">
        <w:tc>
          <w:tcPr>
            <w:tcW w:w="9290" w:type="dxa"/>
          </w:tcPr>
          <w:p w14:paraId="75021B5E" w14:textId="77777777" w:rsidR="00A91F08" w:rsidRDefault="00080262" w:rsidP="00D20399">
            <w:pPr>
              <w:contextualSpacing w:val="0"/>
            </w:pPr>
            <w:r>
              <w:t>Who is the Holy Spirit?</w:t>
            </w:r>
          </w:p>
          <w:p w14:paraId="0A4A2557" w14:textId="77777777" w:rsidR="00080262" w:rsidRDefault="00080262" w:rsidP="00D20399">
            <w:pPr>
              <w:contextualSpacing w:val="0"/>
            </w:pPr>
          </w:p>
          <w:p w14:paraId="4B1ECE8B" w14:textId="77777777" w:rsidR="00080262" w:rsidRDefault="00080262" w:rsidP="00D20399">
            <w:pPr>
              <w:contextualSpacing w:val="0"/>
            </w:pPr>
            <w:r>
              <w:t>What Kingdom did the disciples anticipate?</w:t>
            </w:r>
          </w:p>
          <w:p w14:paraId="63E80C76" w14:textId="77777777" w:rsidR="00080262" w:rsidRDefault="00080262" w:rsidP="00D20399">
            <w:pPr>
              <w:contextualSpacing w:val="0"/>
            </w:pPr>
          </w:p>
          <w:p w14:paraId="5D0E9F7B" w14:textId="3C5E5E08" w:rsidR="00080262" w:rsidRDefault="00080262" w:rsidP="00D20399">
            <w:pPr>
              <w:contextualSpacing w:val="0"/>
            </w:pPr>
            <w:r>
              <w:t>How do you think the disciples felt after Judas betrayal?</w:t>
            </w:r>
          </w:p>
          <w:p w14:paraId="1BF6ECB6" w14:textId="77777777" w:rsidR="00080262" w:rsidRDefault="00080262" w:rsidP="00D20399">
            <w:pPr>
              <w:contextualSpacing w:val="0"/>
            </w:pPr>
          </w:p>
          <w:p w14:paraId="53E41F16" w14:textId="77777777" w:rsidR="00080262" w:rsidRDefault="00080262" w:rsidP="00D20399">
            <w:pPr>
              <w:contextualSpacing w:val="0"/>
            </w:pPr>
            <w:r>
              <w:t>How would you feel if a close friend that you spent a lot of time with betrayed you and people you loved?</w:t>
            </w:r>
          </w:p>
          <w:p w14:paraId="3E1D5559" w14:textId="77777777" w:rsidR="00080262" w:rsidRDefault="00080262" w:rsidP="00D20399">
            <w:pPr>
              <w:contextualSpacing w:val="0"/>
            </w:pPr>
          </w:p>
          <w:p w14:paraId="44B21B55" w14:textId="77777777" w:rsidR="00080262" w:rsidRDefault="00080262" w:rsidP="00D20399">
            <w:pPr>
              <w:contextualSpacing w:val="0"/>
            </w:pPr>
            <w:r>
              <w:t>Why do you think it was important that someone replaced Judas?</w:t>
            </w:r>
          </w:p>
          <w:p w14:paraId="5258B732" w14:textId="77777777" w:rsidR="00080262" w:rsidRDefault="00080262" w:rsidP="00D20399">
            <w:pPr>
              <w:contextualSpacing w:val="0"/>
            </w:pPr>
          </w:p>
          <w:p w14:paraId="771619E0" w14:textId="5FA43AB7" w:rsidR="00080262" w:rsidRPr="00CF1A49" w:rsidRDefault="00080262" w:rsidP="00D20399">
            <w:pPr>
              <w:contextualSpacing w:val="0"/>
            </w:pPr>
            <w:r>
              <w:t>How did they decide Matthias would be the new disciple?</w:t>
            </w:r>
          </w:p>
        </w:tc>
      </w:tr>
      <w:tr w:rsidR="00A91F08" w:rsidRPr="00CF1A49" w14:paraId="1B9A372E" w14:textId="77777777" w:rsidTr="00D20399">
        <w:tc>
          <w:tcPr>
            <w:tcW w:w="9290" w:type="dxa"/>
            <w:tcMar>
              <w:top w:w="216" w:type="dxa"/>
            </w:tcMar>
          </w:tcPr>
          <w:p w14:paraId="26EE35FF" w14:textId="7CD73BF2" w:rsidR="00A91F08" w:rsidRDefault="00647D6F" w:rsidP="00D20399">
            <w:r>
              <w:t>What happened to Judas? Why was it important that he fulfill his part of the prophecy of Jesus?</w:t>
            </w:r>
          </w:p>
        </w:tc>
      </w:tr>
    </w:tbl>
    <w:p w14:paraId="06439464" w14:textId="77777777" w:rsidR="00A91F08" w:rsidRDefault="00A91F08" w:rsidP="00A91F08"/>
    <w:p w14:paraId="69A0680A" w14:textId="77777777" w:rsidR="00A91F08" w:rsidRDefault="00A91F08" w:rsidP="00A91F08"/>
    <w:p w14:paraId="49C42BD0" w14:textId="77777777" w:rsidR="00A91F08" w:rsidRPr="00A91F08" w:rsidRDefault="00A91F08" w:rsidP="00A91F08">
      <w:pPr>
        <w:jc w:val="center"/>
        <w:rPr>
          <w:b/>
          <w:bCs/>
          <w:sz w:val="40"/>
          <w:szCs w:val="40"/>
        </w:rPr>
      </w:pPr>
      <w:r>
        <w:rPr>
          <w:b/>
          <w:bCs/>
          <w:sz w:val="40"/>
          <w:szCs w:val="40"/>
        </w:rPr>
        <w:t>TAKE A MOMENT TO PRAY OVER YOUR FAMILY</w:t>
      </w:r>
    </w:p>
    <w:p w14:paraId="05D19EC9" w14:textId="534DE2DD" w:rsidR="00080262" w:rsidRDefault="00A91F08" w:rsidP="00A91F08">
      <w:pPr>
        <w:jc w:val="center"/>
        <w:rPr>
          <w:sz w:val="36"/>
          <w:szCs w:val="36"/>
        </w:rPr>
      </w:pPr>
      <w:r w:rsidRPr="00A91F08">
        <w:rPr>
          <w:sz w:val="36"/>
          <w:szCs w:val="36"/>
        </w:rPr>
        <w:t>Pray a blessing over each of your kids and family.</w:t>
      </w:r>
    </w:p>
    <w:p w14:paraId="6E051D10" w14:textId="77777777" w:rsidR="00080262" w:rsidRDefault="00080262">
      <w:pPr>
        <w:rPr>
          <w:sz w:val="36"/>
          <w:szCs w:val="36"/>
        </w:rPr>
      </w:pPr>
      <w:r>
        <w:rPr>
          <w:sz w:val="36"/>
          <w:szCs w:val="36"/>
        </w:rPr>
        <w:br w:type="page"/>
      </w:r>
    </w:p>
    <w:p w14:paraId="6214CEC9" w14:textId="77777777" w:rsidR="00A91F08" w:rsidRPr="00A91F08" w:rsidRDefault="00A91F08" w:rsidP="00A91F08">
      <w:pPr>
        <w:jc w:val="center"/>
        <w:rPr>
          <w:sz w:val="36"/>
          <w:szCs w:val="36"/>
        </w:rPr>
      </w:pPr>
    </w:p>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A91F08" w:rsidRPr="00CF1A49" w14:paraId="66F69709" w14:textId="77777777" w:rsidTr="00D20399">
        <w:trPr>
          <w:trHeight w:hRule="exact" w:val="1800"/>
        </w:trPr>
        <w:tc>
          <w:tcPr>
            <w:tcW w:w="9360" w:type="dxa"/>
            <w:tcMar>
              <w:top w:w="0" w:type="dxa"/>
              <w:bottom w:w="0" w:type="dxa"/>
            </w:tcMar>
          </w:tcPr>
          <w:p w14:paraId="3845B1F0" w14:textId="73ECBB42" w:rsidR="00A91F08" w:rsidRPr="00CF1A49" w:rsidRDefault="00A91F08" w:rsidP="00D20399">
            <w:pPr>
              <w:pStyle w:val="Title"/>
            </w:pPr>
            <w:r>
              <w:t>April 4</w:t>
            </w:r>
            <w:r w:rsidRPr="009A624B">
              <w:rPr>
                <w:vertAlign w:val="superscript"/>
              </w:rPr>
              <w:t>th</w:t>
            </w:r>
            <w:r>
              <w:t>-</w:t>
            </w:r>
            <w:r w:rsidR="00647D6F">
              <w:t>8</w:t>
            </w:r>
            <w:r w:rsidRPr="009A624B">
              <w:rPr>
                <w:vertAlign w:val="superscript"/>
              </w:rPr>
              <w:t>th</w:t>
            </w:r>
            <w:r>
              <w:t xml:space="preserve"> </w:t>
            </w:r>
            <w:r w:rsidRPr="00CF1A49">
              <w:t xml:space="preserve"> </w:t>
            </w:r>
            <w:r>
              <w:rPr>
                <w:rStyle w:val="IntenseEmphasis"/>
              </w:rPr>
              <w:t>Devotional</w:t>
            </w:r>
          </w:p>
          <w:p w14:paraId="64C814A9" w14:textId="77777777" w:rsidR="00A91F08" w:rsidRPr="00CF1A49" w:rsidRDefault="00A91F08" w:rsidP="00D20399">
            <w:pPr>
              <w:pStyle w:val="ContactInfo"/>
              <w:contextualSpacing w:val="0"/>
            </w:pPr>
          </w:p>
          <w:p w14:paraId="6ACD7461" w14:textId="77777777" w:rsidR="00A91F08" w:rsidRPr="00CF1A49" w:rsidRDefault="00AF2A26" w:rsidP="00D20399">
            <w:pPr>
              <w:pStyle w:val="ContactInfoEmphasis"/>
              <w:contextualSpacing w:val="0"/>
            </w:pPr>
            <w:sdt>
              <w:sdtPr>
                <w:alias w:val="Enter email:"/>
                <w:tag w:val="Enter email:"/>
                <w:id w:val="1534922639"/>
                <w:placeholder>
                  <w:docPart w:val="81BF4017B95443869C3757C315BB610A"/>
                </w:placeholder>
                <w:temporary/>
                <w:showingPlcHdr/>
                <w15:appearance w15:val="hidden"/>
              </w:sdtPr>
              <w:sdtEndPr/>
              <w:sdtContent>
                <w:r w:rsidR="00A91F08" w:rsidRPr="00CF1A49">
                  <w:t>Email</w:t>
                </w:r>
              </w:sdtContent>
            </w:sdt>
            <w:r w:rsidR="00A91F08" w:rsidRPr="00CF1A49">
              <w:t xml:space="preserve"> </w:t>
            </w:r>
            <w:sdt>
              <w:sdtPr>
                <w:alias w:val="Divider dot:"/>
                <w:tag w:val="Divider dot:"/>
                <w:id w:val="944048512"/>
                <w:placeholder>
                  <w:docPart w:val="E4F478FDB2A24FF2B8074B20EE4D1F7C"/>
                </w:placeholder>
                <w:temporary/>
                <w:showingPlcHdr/>
                <w15:appearance w15:val="hidden"/>
              </w:sdtPr>
              <w:sdtEndPr/>
              <w:sdtContent>
                <w:r w:rsidR="00A91F08" w:rsidRPr="00CF1A49">
                  <w:t>·</w:t>
                </w:r>
              </w:sdtContent>
            </w:sdt>
            <w:r w:rsidR="00A91F08" w:rsidRPr="00CF1A49">
              <w:t xml:space="preserve"> </w:t>
            </w:r>
            <w:sdt>
              <w:sdtPr>
                <w:alias w:val="Enter LinkedIn profile:"/>
                <w:tag w:val="Enter LinkedIn profile:"/>
                <w:id w:val="-981763972"/>
                <w:placeholder>
                  <w:docPart w:val="BCC5140D2B6D4BC69F822E773387E400"/>
                </w:placeholder>
                <w:temporary/>
                <w:showingPlcHdr/>
                <w15:appearance w15:val="hidden"/>
              </w:sdtPr>
              <w:sdtEndPr/>
              <w:sdtContent>
                <w:r w:rsidR="00A91F08" w:rsidRPr="00CF1A49">
                  <w:t>LinkedIn Profile</w:t>
                </w:r>
              </w:sdtContent>
            </w:sdt>
            <w:r w:rsidR="00A91F08" w:rsidRPr="00CF1A49">
              <w:t xml:space="preserve"> </w:t>
            </w:r>
            <w:sdt>
              <w:sdtPr>
                <w:alias w:val="Divider dot:"/>
                <w:tag w:val="Divider dot:"/>
                <w:id w:val="-1797360832"/>
                <w:placeholder>
                  <w:docPart w:val="5080BD9813254CC29D6E1D5ED7808135"/>
                </w:placeholder>
                <w:temporary/>
                <w:showingPlcHdr/>
                <w15:appearance w15:val="hidden"/>
              </w:sdtPr>
              <w:sdtEndPr/>
              <w:sdtContent>
                <w:r w:rsidR="00A91F08" w:rsidRPr="00CF1A49">
                  <w:t>·</w:t>
                </w:r>
              </w:sdtContent>
            </w:sdt>
            <w:r w:rsidR="00A91F08" w:rsidRPr="00CF1A49">
              <w:t xml:space="preserve"> </w:t>
            </w:r>
            <w:sdt>
              <w:sdtPr>
                <w:alias w:val="Enter Twitter/blog/portfolio:"/>
                <w:tag w:val="Enter Twitter/blog/portfolio:"/>
                <w:id w:val="-908148581"/>
                <w:placeholder>
                  <w:docPart w:val="B4CDC299AA9042839145D9AB61100805"/>
                </w:placeholder>
                <w:temporary/>
                <w:showingPlcHdr/>
                <w15:appearance w15:val="hidden"/>
              </w:sdtPr>
              <w:sdtEndPr/>
              <w:sdtContent>
                <w:r w:rsidR="00A91F08" w:rsidRPr="00CF1A49">
                  <w:t>Twitter/Blog/Portfolio</w:t>
                </w:r>
              </w:sdtContent>
            </w:sdt>
          </w:p>
        </w:tc>
      </w:tr>
      <w:tr w:rsidR="00A91F08" w:rsidRPr="00CF1A49" w14:paraId="1BA07A4A" w14:textId="77777777" w:rsidTr="00D20399">
        <w:tc>
          <w:tcPr>
            <w:tcW w:w="9360" w:type="dxa"/>
            <w:tcMar>
              <w:top w:w="432" w:type="dxa"/>
            </w:tcMar>
          </w:tcPr>
          <w:p w14:paraId="1D0D2065" w14:textId="4F397B13" w:rsidR="00A91F08" w:rsidRPr="00CF1A49" w:rsidRDefault="00A91F08" w:rsidP="00D20399">
            <w:pPr>
              <w:contextualSpacing w:val="0"/>
              <w:jc w:val="center"/>
            </w:pPr>
            <w:r>
              <w:t xml:space="preserve">Memory verse of the week – </w:t>
            </w:r>
            <w:r w:rsidR="0055541C">
              <w:t>Psalm 23:4-6</w:t>
            </w:r>
          </w:p>
        </w:tc>
      </w:tr>
    </w:tbl>
    <w:p w14:paraId="76803A2D" w14:textId="77777777" w:rsidR="00A91F08" w:rsidRPr="00CF1A49" w:rsidRDefault="00A91F08" w:rsidP="00A91F08">
      <w:pPr>
        <w:pStyle w:val="Heading1"/>
      </w:pPr>
      <w:r>
        <w:t>Practice together</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A91F08" w:rsidRPr="00CF1A49" w14:paraId="0D4E5A1A" w14:textId="77777777" w:rsidTr="00D20399">
        <w:tc>
          <w:tcPr>
            <w:tcW w:w="9355" w:type="dxa"/>
          </w:tcPr>
          <w:p w14:paraId="3044D3A0" w14:textId="77777777" w:rsidR="00A91F08" w:rsidRPr="00CF1A49" w:rsidRDefault="00A91F08" w:rsidP="00D20399">
            <w:pPr>
              <w:pStyle w:val="Heading3"/>
              <w:contextualSpacing w:val="0"/>
              <w:outlineLvl w:val="2"/>
            </w:pPr>
          </w:p>
          <w:p w14:paraId="5B775D97" w14:textId="115D6619" w:rsidR="00A91F08" w:rsidRPr="00CF1A49" w:rsidRDefault="00A91F08" w:rsidP="00D20399">
            <w:r>
              <w:t xml:space="preserve">As a family Read </w:t>
            </w:r>
            <w:r w:rsidR="00647D6F">
              <w:rPr>
                <w:b/>
              </w:rPr>
              <w:t>Acts 2</w:t>
            </w:r>
            <w:r w:rsidRPr="009A624B">
              <w:rPr>
                <w:color w:val="00B050"/>
              </w:rPr>
              <w:t xml:space="preserve"> </w:t>
            </w:r>
            <w:r>
              <w:t xml:space="preserve">– Take the time to stop and discuss sections that interest your kids or clarify things they may not fully understand. </w:t>
            </w:r>
          </w:p>
        </w:tc>
      </w:tr>
      <w:tr w:rsidR="00A91F08" w:rsidRPr="00CF1A49" w14:paraId="542EB2CF" w14:textId="77777777" w:rsidTr="00D20399">
        <w:tc>
          <w:tcPr>
            <w:tcW w:w="9355" w:type="dxa"/>
            <w:tcMar>
              <w:top w:w="216" w:type="dxa"/>
            </w:tcMar>
          </w:tcPr>
          <w:p w14:paraId="11E34EAC" w14:textId="77777777" w:rsidR="00A91F08" w:rsidRPr="00CF1A49" w:rsidRDefault="00A91F08" w:rsidP="00D20399">
            <w:pPr>
              <w:pStyle w:val="Heading3"/>
              <w:contextualSpacing w:val="0"/>
              <w:outlineLvl w:val="2"/>
            </w:pPr>
          </w:p>
          <w:p w14:paraId="584DCAF0" w14:textId="77777777" w:rsidR="00A91F08" w:rsidRDefault="00A91F08" w:rsidP="00D20399">
            <w:r>
              <w:t xml:space="preserve">After reading the chapter, before discussing take the time to play a game or activity to get moving. Do a game that gets everyone moving. </w:t>
            </w:r>
          </w:p>
          <w:p w14:paraId="3B6F4AB4" w14:textId="77777777" w:rsidR="00A91F08" w:rsidRDefault="00A91F08" w:rsidP="00D20399"/>
          <w:p w14:paraId="3791BC59" w14:textId="27131DA6" w:rsidR="00A91F08" w:rsidRDefault="00A91F08" w:rsidP="00D20399">
            <w:r>
              <w:t xml:space="preserve">I suggest </w:t>
            </w:r>
            <w:r w:rsidR="00647D6F">
              <w:rPr>
                <w:b/>
              </w:rPr>
              <w:t>Catch Phrase</w:t>
            </w:r>
          </w:p>
          <w:p w14:paraId="6CF37DD1" w14:textId="77777777" w:rsidR="00A91F08" w:rsidRDefault="00A91F08" w:rsidP="00D20399"/>
        </w:tc>
      </w:tr>
    </w:tbl>
    <w:p w14:paraId="1E8EA105" w14:textId="77777777" w:rsidR="00A91F08" w:rsidRPr="00CF1A49" w:rsidRDefault="00A91F08" w:rsidP="00A91F08">
      <w:pPr>
        <w:pStyle w:val="Heading1"/>
      </w:pPr>
      <w:r>
        <w:t xml:space="preserve">Questionnair </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A91F08" w:rsidRPr="00CF1A49" w14:paraId="5764E4BD" w14:textId="77777777" w:rsidTr="00D20399">
        <w:tc>
          <w:tcPr>
            <w:tcW w:w="9290" w:type="dxa"/>
          </w:tcPr>
          <w:p w14:paraId="60C3ECEB" w14:textId="0CDC7735" w:rsidR="00A91F08" w:rsidRPr="00CF1A49" w:rsidRDefault="00647D6F" w:rsidP="00D20399">
            <w:pPr>
              <w:contextualSpacing w:val="0"/>
            </w:pPr>
            <w:r>
              <w:t>What do you imagine it looked like when the flames of the Holy Spirit appeared?</w:t>
            </w:r>
          </w:p>
        </w:tc>
      </w:tr>
      <w:tr w:rsidR="00A91F08" w:rsidRPr="00CF1A49" w14:paraId="555EF7F1" w14:textId="77777777" w:rsidTr="00D20399">
        <w:tc>
          <w:tcPr>
            <w:tcW w:w="9290" w:type="dxa"/>
            <w:tcMar>
              <w:top w:w="216" w:type="dxa"/>
            </w:tcMar>
          </w:tcPr>
          <w:p w14:paraId="277A8BEC" w14:textId="77777777" w:rsidR="00A91F08" w:rsidRDefault="00647D6F" w:rsidP="00647D6F">
            <w:r>
              <w:t xml:space="preserve">What was so amazing </w:t>
            </w:r>
            <w:r w:rsidR="005A5867">
              <w:t>about the Christians speaking in different languages?</w:t>
            </w:r>
          </w:p>
          <w:p w14:paraId="4C9945C3" w14:textId="77777777" w:rsidR="005A5867" w:rsidRDefault="005A5867" w:rsidP="00647D6F"/>
          <w:p w14:paraId="3E73384B" w14:textId="77777777" w:rsidR="005A5867" w:rsidRDefault="005A5867" w:rsidP="00647D6F">
            <w:r>
              <w:t>What would you have though if someone who didn’t know your language began to speak in it?</w:t>
            </w:r>
          </w:p>
          <w:p w14:paraId="6820441E" w14:textId="77777777" w:rsidR="005A5867" w:rsidRDefault="005A5867" w:rsidP="00647D6F"/>
          <w:p w14:paraId="1ED9E334" w14:textId="77777777" w:rsidR="005A5867" w:rsidRDefault="005A5867" w:rsidP="00647D6F">
            <w:r>
              <w:t>What do you think about the prophecy that Peter talked about?</w:t>
            </w:r>
          </w:p>
          <w:p w14:paraId="724F01C3" w14:textId="77777777" w:rsidR="005A5867" w:rsidRDefault="005A5867" w:rsidP="00647D6F"/>
          <w:p w14:paraId="22453DC2" w14:textId="26D8E6F5" w:rsidR="005A5867" w:rsidRDefault="00CF3DAC" w:rsidP="00647D6F">
            <w:r>
              <w:t>What did the people do when they chose to believe in Jesus as their Messiah?</w:t>
            </w:r>
          </w:p>
        </w:tc>
      </w:tr>
    </w:tbl>
    <w:p w14:paraId="375AC8CB" w14:textId="77777777" w:rsidR="00A91F08" w:rsidRDefault="00A91F08" w:rsidP="00A91F08"/>
    <w:p w14:paraId="30D5F155" w14:textId="77777777" w:rsidR="00A91F08" w:rsidRDefault="00A91F08" w:rsidP="00A91F08"/>
    <w:p w14:paraId="1A981EB3" w14:textId="77777777" w:rsidR="00A91F08" w:rsidRPr="00A91F08" w:rsidRDefault="00A91F08" w:rsidP="00A91F08">
      <w:pPr>
        <w:jc w:val="center"/>
        <w:rPr>
          <w:b/>
          <w:bCs/>
          <w:sz w:val="40"/>
          <w:szCs w:val="40"/>
        </w:rPr>
      </w:pPr>
      <w:r>
        <w:rPr>
          <w:b/>
          <w:bCs/>
          <w:sz w:val="40"/>
          <w:szCs w:val="40"/>
        </w:rPr>
        <w:t>TAKE A MOMENT TO PRAY OVER YOUR FAMILY</w:t>
      </w:r>
    </w:p>
    <w:p w14:paraId="58DE842E" w14:textId="405F9F4F" w:rsidR="00647D6F" w:rsidRDefault="00A91F08" w:rsidP="00A91F08">
      <w:pPr>
        <w:jc w:val="center"/>
        <w:rPr>
          <w:sz w:val="36"/>
          <w:szCs w:val="36"/>
        </w:rPr>
      </w:pPr>
      <w:r w:rsidRPr="00A91F08">
        <w:rPr>
          <w:sz w:val="36"/>
          <w:szCs w:val="36"/>
        </w:rPr>
        <w:t>Pray a blessing over each of your kids and family.</w:t>
      </w:r>
    </w:p>
    <w:p w14:paraId="2F6F6710" w14:textId="77777777" w:rsidR="00647D6F" w:rsidRDefault="00647D6F">
      <w:pPr>
        <w:rPr>
          <w:sz w:val="36"/>
          <w:szCs w:val="36"/>
        </w:rPr>
      </w:pPr>
      <w:r>
        <w:rPr>
          <w:sz w:val="36"/>
          <w:szCs w:val="36"/>
        </w:rPr>
        <w:br w:type="page"/>
      </w:r>
    </w:p>
    <w:p w14:paraId="2795FEE0" w14:textId="77777777" w:rsidR="00A91F08" w:rsidRPr="00A91F08" w:rsidRDefault="00A91F08" w:rsidP="00A91F08">
      <w:pPr>
        <w:jc w:val="center"/>
        <w:rPr>
          <w:sz w:val="36"/>
          <w:szCs w:val="36"/>
        </w:rPr>
      </w:pPr>
    </w:p>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A91F08" w:rsidRPr="00CF1A49" w14:paraId="1700546C" w14:textId="77777777" w:rsidTr="00D20399">
        <w:trPr>
          <w:trHeight w:hRule="exact" w:val="1800"/>
        </w:trPr>
        <w:tc>
          <w:tcPr>
            <w:tcW w:w="9360" w:type="dxa"/>
            <w:tcMar>
              <w:top w:w="0" w:type="dxa"/>
              <w:bottom w:w="0" w:type="dxa"/>
            </w:tcMar>
          </w:tcPr>
          <w:p w14:paraId="2AA0BF20" w14:textId="25531E41" w:rsidR="00A91F08" w:rsidRPr="00CF1A49" w:rsidRDefault="00A91F08" w:rsidP="00D20399">
            <w:pPr>
              <w:pStyle w:val="Title"/>
            </w:pPr>
            <w:r>
              <w:t>April 4</w:t>
            </w:r>
            <w:r w:rsidRPr="009A624B">
              <w:rPr>
                <w:vertAlign w:val="superscript"/>
              </w:rPr>
              <w:t>th</w:t>
            </w:r>
            <w:r>
              <w:t>-</w:t>
            </w:r>
            <w:r w:rsidR="00647D6F">
              <w:t>8</w:t>
            </w:r>
            <w:r w:rsidRPr="009A624B">
              <w:rPr>
                <w:vertAlign w:val="superscript"/>
              </w:rPr>
              <w:t>th</w:t>
            </w:r>
            <w:r>
              <w:t xml:space="preserve"> </w:t>
            </w:r>
            <w:r w:rsidRPr="00CF1A49">
              <w:t xml:space="preserve"> </w:t>
            </w:r>
            <w:r>
              <w:rPr>
                <w:rStyle w:val="IntenseEmphasis"/>
              </w:rPr>
              <w:t>Devotional</w:t>
            </w:r>
          </w:p>
          <w:p w14:paraId="73D0F74D" w14:textId="77777777" w:rsidR="00A91F08" w:rsidRPr="00CF1A49" w:rsidRDefault="00A91F08" w:rsidP="00D20399">
            <w:pPr>
              <w:pStyle w:val="ContactInfo"/>
              <w:contextualSpacing w:val="0"/>
            </w:pPr>
          </w:p>
          <w:p w14:paraId="32AC4C85" w14:textId="77777777" w:rsidR="00A91F08" w:rsidRPr="00CF1A49" w:rsidRDefault="00AF2A26" w:rsidP="00D20399">
            <w:pPr>
              <w:pStyle w:val="ContactInfoEmphasis"/>
              <w:contextualSpacing w:val="0"/>
            </w:pPr>
            <w:sdt>
              <w:sdtPr>
                <w:alias w:val="Enter email:"/>
                <w:tag w:val="Enter email:"/>
                <w:id w:val="-1032954932"/>
                <w:placeholder>
                  <w:docPart w:val="37E1E124F9FF47DDA50B1772EB70BC77"/>
                </w:placeholder>
                <w:temporary/>
                <w:showingPlcHdr/>
                <w15:appearance w15:val="hidden"/>
              </w:sdtPr>
              <w:sdtEndPr/>
              <w:sdtContent>
                <w:r w:rsidR="00A91F08" w:rsidRPr="00CF1A49">
                  <w:t>Email</w:t>
                </w:r>
              </w:sdtContent>
            </w:sdt>
            <w:r w:rsidR="00A91F08" w:rsidRPr="00CF1A49">
              <w:t xml:space="preserve"> </w:t>
            </w:r>
            <w:sdt>
              <w:sdtPr>
                <w:alias w:val="Divider dot:"/>
                <w:tag w:val="Divider dot:"/>
                <w:id w:val="-433281901"/>
                <w:placeholder>
                  <w:docPart w:val="D99C7FD5990C4BBBBF4744C725D5EDC0"/>
                </w:placeholder>
                <w:temporary/>
                <w:showingPlcHdr/>
                <w15:appearance w15:val="hidden"/>
              </w:sdtPr>
              <w:sdtEndPr/>
              <w:sdtContent>
                <w:r w:rsidR="00A91F08" w:rsidRPr="00CF1A49">
                  <w:t>·</w:t>
                </w:r>
              </w:sdtContent>
            </w:sdt>
            <w:r w:rsidR="00A91F08" w:rsidRPr="00CF1A49">
              <w:t xml:space="preserve"> </w:t>
            </w:r>
            <w:sdt>
              <w:sdtPr>
                <w:alias w:val="Enter LinkedIn profile:"/>
                <w:tag w:val="Enter LinkedIn profile:"/>
                <w:id w:val="-360284453"/>
                <w:placeholder>
                  <w:docPart w:val="ED4D25143EFE4F5A9436405D16FC12D3"/>
                </w:placeholder>
                <w:temporary/>
                <w:showingPlcHdr/>
                <w15:appearance w15:val="hidden"/>
              </w:sdtPr>
              <w:sdtEndPr/>
              <w:sdtContent>
                <w:r w:rsidR="00A91F08" w:rsidRPr="00CF1A49">
                  <w:t>LinkedIn Profile</w:t>
                </w:r>
              </w:sdtContent>
            </w:sdt>
            <w:r w:rsidR="00A91F08" w:rsidRPr="00CF1A49">
              <w:t xml:space="preserve"> </w:t>
            </w:r>
            <w:sdt>
              <w:sdtPr>
                <w:alias w:val="Divider dot:"/>
                <w:tag w:val="Divider dot:"/>
                <w:id w:val="103243467"/>
                <w:placeholder>
                  <w:docPart w:val="9C03417BB25844FA8843184CD4853147"/>
                </w:placeholder>
                <w:temporary/>
                <w:showingPlcHdr/>
                <w15:appearance w15:val="hidden"/>
              </w:sdtPr>
              <w:sdtEndPr/>
              <w:sdtContent>
                <w:r w:rsidR="00A91F08" w:rsidRPr="00CF1A49">
                  <w:t>·</w:t>
                </w:r>
              </w:sdtContent>
            </w:sdt>
            <w:r w:rsidR="00A91F08" w:rsidRPr="00CF1A49">
              <w:t xml:space="preserve"> </w:t>
            </w:r>
            <w:sdt>
              <w:sdtPr>
                <w:alias w:val="Enter Twitter/blog/portfolio:"/>
                <w:tag w:val="Enter Twitter/blog/portfolio:"/>
                <w:id w:val="-87387148"/>
                <w:placeholder>
                  <w:docPart w:val="9C6A82E11DCB4B2A871342C73895BFCB"/>
                </w:placeholder>
                <w:temporary/>
                <w:showingPlcHdr/>
                <w15:appearance w15:val="hidden"/>
              </w:sdtPr>
              <w:sdtEndPr/>
              <w:sdtContent>
                <w:r w:rsidR="00A91F08" w:rsidRPr="00CF1A49">
                  <w:t>Twitter/Blog/Portfolio</w:t>
                </w:r>
              </w:sdtContent>
            </w:sdt>
          </w:p>
        </w:tc>
      </w:tr>
      <w:tr w:rsidR="00A91F08" w:rsidRPr="00CF1A49" w14:paraId="3B29DB3E" w14:textId="77777777" w:rsidTr="00D20399">
        <w:tc>
          <w:tcPr>
            <w:tcW w:w="9360" w:type="dxa"/>
            <w:tcMar>
              <w:top w:w="432" w:type="dxa"/>
            </w:tcMar>
          </w:tcPr>
          <w:p w14:paraId="02B37F5E" w14:textId="2DB24244" w:rsidR="00A91F08" w:rsidRPr="00CF1A49" w:rsidRDefault="00A91F08" w:rsidP="00D20399">
            <w:pPr>
              <w:contextualSpacing w:val="0"/>
              <w:jc w:val="center"/>
            </w:pPr>
            <w:r>
              <w:t xml:space="preserve">Memory verse of the week – </w:t>
            </w:r>
            <w:r w:rsidR="0055541C">
              <w:t>Psalm 23:4-6</w:t>
            </w:r>
          </w:p>
        </w:tc>
      </w:tr>
    </w:tbl>
    <w:p w14:paraId="4FCCA5CD" w14:textId="77777777" w:rsidR="00A91F08" w:rsidRPr="00CF1A49" w:rsidRDefault="00A91F08" w:rsidP="00A91F08">
      <w:pPr>
        <w:pStyle w:val="Heading1"/>
      </w:pPr>
      <w:r>
        <w:t>Practice together</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A91F08" w:rsidRPr="00CF1A49" w14:paraId="6C70AC39" w14:textId="77777777" w:rsidTr="00D20399">
        <w:tc>
          <w:tcPr>
            <w:tcW w:w="9355" w:type="dxa"/>
          </w:tcPr>
          <w:p w14:paraId="790196DD" w14:textId="77777777" w:rsidR="00A91F08" w:rsidRPr="00CF1A49" w:rsidRDefault="00A91F08" w:rsidP="00D20399">
            <w:pPr>
              <w:pStyle w:val="Heading3"/>
              <w:contextualSpacing w:val="0"/>
              <w:outlineLvl w:val="2"/>
            </w:pPr>
          </w:p>
          <w:p w14:paraId="4D05A3FB" w14:textId="012EE389" w:rsidR="00A91F08" w:rsidRPr="00CF1A49" w:rsidRDefault="00A91F08" w:rsidP="00D20399">
            <w:r>
              <w:t xml:space="preserve">As a family Read </w:t>
            </w:r>
            <w:r w:rsidR="00CF3DAC">
              <w:rPr>
                <w:b/>
              </w:rPr>
              <w:t>Acts 3</w:t>
            </w:r>
            <w:r w:rsidRPr="009A624B">
              <w:rPr>
                <w:color w:val="00B050"/>
              </w:rPr>
              <w:t xml:space="preserve"> </w:t>
            </w:r>
            <w:r>
              <w:t xml:space="preserve">– Take the time to stop and discuss sections that interest your kids or clarify things they may not fully understand. </w:t>
            </w:r>
          </w:p>
        </w:tc>
      </w:tr>
      <w:tr w:rsidR="00A91F08" w:rsidRPr="00CF1A49" w14:paraId="04A691DE" w14:textId="77777777" w:rsidTr="00D20399">
        <w:tc>
          <w:tcPr>
            <w:tcW w:w="9355" w:type="dxa"/>
            <w:tcMar>
              <w:top w:w="216" w:type="dxa"/>
            </w:tcMar>
          </w:tcPr>
          <w:p w14:paraId="398BF0F5" w14:textId="77777777" w:rsidR="00A91F08" w:rsidRPr="00CF1A49" w:rsidRDefault="00A91F08" w:rsidP="00D20399">
            <w:pPr>
              <w:pStyle w:val="Heading3"/>
              <w:contextualSpacing w:val="0"/>
              <w:outlineLvl w:val="2"/>
            </w:pPr>
          </w:p>
          <w:p w14:paraId="48A7B05C" w14:textId="77777777" w:rsidR="00A91F08" w:rsidRDefault="00A91F08" w:rsidP="00D20399">
            <w:r>
              <w:t xml:space="preserve">After reading the chapter, before discussing take the time to play a game or activity to get moving. Do a game that gets everyone moving. </w:t>
            </w:r>
          </w:p>
          <w:p w14:paraId="64258C97" w14:textId="77777777" w:rsidR="00A91F08" w:rsidRDefault="00A91F08" w:rsidP="00D20399"/>
          <w:p w14:paraId="0F8F6E86" w14:textId="59DCEB63" w:rsidR="00A91F08" w:rsidRDefault="00A91F08" w:rsidP="00D20399">
            <w:r>
              <w:t xml:space="preserve">I suggest </w:t>
            </w:r>
            <w:r w:rsidR="00702058">
              <w:rPr>
                <w:b/>
              </w:rPr>
              <w:t>Freeze Tag</w:t>
            </w:r>
          </w:p>
          <w:p w14:paraId="0C8FD337" w14:textId="77777777" w:rsidR="00A91F08" w:rsidRDefault="00A91F08" w:rsidP="00D20399"/>
        </w:tc>
      </w:tr>
    </w:tbl>
    <w:p w14:paraId="05369D8F" w14:textId="77777777" w:rsidR="00A91F08" w:rsidRPr="00CF1A49" w:rsidRDefault="00A91F08" w:rsidP="00A91F08">
      <w:pPr>
        <w:pStyle w:val="Heading1"/>
      </w:pPr>
      <w:r>
        <w:t xml:space="preserve">Questionnair </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A91F08" w:rsidRPr="00CF1A49" w14:paraId="16BD0C0B" w14:textId="77777777" w:rsidTr="00D20399">
        <w:tc>
          <w:tcPr>
            <w:tcW w:w="9290" w:type="dxa"/>
          </w:tcPr>
          <w:p w14:paraId="1B473B5C" w14:textId="42268407" w:rsidR="00A91F08" w:rsidRPr="00CF1A49" w:rsidRDefault="00702058" w:rsidP="00D20399">
            <w:pPr>
              <w:contextualSpacing w:val="0"/>
            </w:pPr>
            <w:r>
              <w:t>What was Peter’s response to the man who was crippled?</w:t>
            </w:r>
          </w:p>
        </w:tc>
      </w:tr>
      <w:tr w:rsidR="00A91F08" w:rsidRPr="00CF1A49" w14:paraId="5BE184AC" w14:textId="77777777" w:rsidTr="00D20399">
        <w:tc>
          <w:tcPr>
            <w:tcW w:w="9290" w:type="dxa"/>
            <w:tcMar>
              <w:top w:w="216" w:type="dxa"/>
            </w:tcMar>
          </w:tcPr>
          <w:p w14:paraId="448E9B38" w14:textId="7CDB8101" w:rsidR="00A91F08" w:rsidRDefault="00702058" w:rsidP="00D20399">
            <w:r>
              <w:t>What did this do for the new ministry and church that the disciples were starting?</w:t>
            </w:r>
          </w:p>
          <w:p w14:paraId="44B19487" w14:textId="77777777" w:rsidR="00A91F08" w:rsidRDefault="00A91F08" w:rsidP="00D20399"/>
          <w:p w14:paraId="5875E9C2" w14:textId="77777777" w:rsidR="00702058" w:rsidRDefault="00702058" w:rsidP="00D20399">
            <w:r>
              <w:t>What was Peter’s message to the people who came to see who healed the crippled man?</w:t>
            </w:r>
          </w:p>
          <w:p w14:paraId="0CF72AF4" w14:textId="77777777" w:rsidR="00702058" w:rsidRDefault="00702058" w:rsidP="00D20399"/>
          <w:p w14:paraId="6F813C87" w14:textId="1101E256" w:rsidR="00702058" w:rsidRDefault="00702058" w:rsidP="00D20399">
            <w:r>
              <w:t>What was P</w:t>
            </w:r>
            <w:r w:rsidR="00CB0D37">
              <w:t>eter</w:t>
            </w:r>
            <w:r>
              <w:t>’s message about what happened to Jesus</w:t>
            </w:r>
            <w:r w:rsidR="00CB0D37">
              <w:t>?</w:t>
            </w:r>
          </w:p>
          <w:p w14:paraId="1F7524A3" w14:textId="77777777" w:rsidR="00CB0D37" w:rsidRDefault="00CB0D37" w:rsidP="00D20399"/>
          <w:p w14:paraId="2DE59713" w14:textId="32F3536E" w:rsidR="00CB0D37" w:rsidRDefault="00CB0D37" w:rsidP="00D20399">
            <w:r>
              <w:t>Why do you think Peter made it a point to remind everyone about the prophecies about Jesus?</w:t>
            </w:r>
          </w:p>
        </w:tc>
      </w:tr>
    </w:tbl>
    <w:p w14:paraId="75ABB357" w14:textId="77777777" w:rsidR="00A91F08" w:rsidRDefault="00A91F08" w:rsidP="00A91F08"/>
    <w:p w14:paraId="570C1048" w14:textId="77777777" w:rsidR="00A91F08" w:rsidRDefault="00A91F08" w:rsidP="00A91F08"/>
    <w:p w14:paraId="04D987C8" w14:textId="77777777" w:rsidR="00A91F08" w:rsidRPr="00A91F08" w:rsidRDefault="00A91F08" w:rsidP="00A91F08">
      <w:pPr>
        <w:jc w:val="center"/>
        <w:rPr>
          <w:b/>
          <w:bCs/>
          <w:sz w:val="40"/>
          <w:szCs w:val="40"/>
        </w:rPr>
      </w:pPr>
      <w:r>
        <w:rPr>
          <w:b/>
          <w:bCs/>
          <w:sz w:val="40"/>
          <w:szCs w:val="40"/>
        </w:rPr>
        <w:t>TAKE A MOMENT TO PRAY OVER YOUR FAMILY</w:t>
      </w:r>
    </w:p>
    <w:p w14:paraId="283AAD2B" w14:textId="4F9BDDCD" w:rsidR="00702058" w:rsidRDefault="00A91F08" w:rsidP="00A91F08">
      <w:pPr>
        <w:jc w:val="center"/>
        <w:rPr>
          <w:sz w:val="36"/>
          <w:szCs w:val="36"/>
        </w:rPr>
      </w:pPr>
      <w:r w:rsidRPr="00A91F08">
        <w:rPr>
          <w:sz w:val="36"/>
          <w:szCs w:val="36"/>
        </w:rPr>
        <w:t>Pray a blessing over each of your kids and family.</w:t>
      </w:r>
    </w:p>
    <w:p w14:paraId="2998D492" w14:textId="77777777" w:rsidR="00702058" w:rsidRDefault="00702058">
      <w:pPr>
        <w:rPr>
          <w:sz w:val="36"/>
          <w:szCs w:val="36"/>
        </w:rPr>
      </w:pPr>
      <w:r>
        <w:rPr>
          <w:sz w:val="36"/>
          <w:szCs w:val="36"/>
        </w:rPr>
        <w:br w:type="page"/>
      </w:r>
    </w:p>
    <w:p w14:paraId="00DF1DFE" w14:textId="68F79B9F" w:rsidR="00A91F08" w:rsidRPr="00CF1A49" w:rsidRDefault="00A91F08" w:rsidP="00A91F08">
      <w:pPr>
        <w:pStyle w:val="Heading1"/>
        <w:tabs>
          <w:tab w:val="left" w:pos="7800"/>
        </w:tabs>
      </w:pPr>
    </w:p>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A91F08" w:rsidRPr="00CF1A49" w14:paraId="79AD7273" w14:textId="77777777" w:rsidTr="00D20399">
        <w:trPr>
          <w:trHeight w:hRule="exact" w:val="1800"/>
        </w:trPr>
        <w:tc>
          <w:tcPr>
            <w:tcW w:w="9360" w:type="dxa"/>
            <w:tcMar>
              <w:top w:w="0" w:type="dxa"/>
              <w:bottom w:w="0" w:type="dxa"/>
            </w:tcMar>
          </w:tcPr>
          <w:p w14:paraId="11D96213" w14:textId="77777777" w:rsidR="00A91F08" w:rsidRPr="00CF1A49" w:rsidRDefault="00A91F08" w:rsidP="00D20399">
            <w:pPr>
              <w:pStyle w:val="Title"/>
            </w:pPr>
            <w:r>
              <w:t>April 4</w:t>
            </w:r>
            <w:r w:rsidRPr="009A624B">
              <w:rPr>
                <w:vertAlign w:val="superscript"/>
              </w:rPr>
              <w:t>th</w:t>
            </w:r>
            <w:r>
              <w:t>-6</w:t>
            </w:r>
            <w:r w:rsidRPr="009A624B">
              <w:rPr>
                <w:vertAlign w:val="superscript"/>
              </w:rPr>
              <w:t>th</w:t>
            </w:r>
            <w:r>
              <w:t xml:space="preserve"> </w:t>
            </w:r>
            <w:r w:rsidRPr="00CF1A49">
              <w:t xml:space="preserve"> </w:t>
            </w:r>
            <w:r>
              <w:rPr>
                <w:rStyle w:val="IntenseEmphasis"/>
              </w:rPr>
              <w:t>Devotional</w:t>
            </w:r>
          </w:p>
          <w:p w14:paraId="5B94209B" w14:textId="77777777" w:rsidR="00A91F08" w:rsidRPr="00CF1A49" w:rsidRDefault="00A91F08" w:rsidP="00D20399">
            <w:pPr>
              <w:pStyle w:val="ContactInfo"/>
              <w:contextualSpacing w:val="0"/>
            </w:pPr>
          </w:p>
          <w:p w14:paraId="5CB3D2DE" w14:textId="77777777" w:rsidR="00A91F08" w:rsidRPr="00CF1A49" w:rsidRDefault="00AF2A26" w:rsidP="00D20399">
            <w:pPr>
              <w:pStyle w:val="ContactInfoEmphasis"/>
              <w:contextualSpacing w:val="0"/>
            </w:pPr>
            <w:sdt>
              <w:sdtPr>
                <w:alias w:val="Enter email:"/>
                <w:tag w:val="Enter email:"/>
                <w:id w:val="354163443"/>
                <w:placeholder>
                  <w:docPart w:val="0EB6424CCF4541708A5E6910E3D24CEE"/>
                </w:placeholder>
                <w:temporary/>
                <w:showingPlcHdr/>
                <w15:appearance w15:val="hidden"/>
              </w:sdtPr>
              <w:sdtEndPr/>
              <w:sdtContent>
                <w:r w:rsidR="00A91F08" w:rsidRPr="00CF1A49">
                  <w:t>Email</w:t>
                </w:r>
              </w:sdtContent>
            </w:sdt>
            <w:r w:rsidR="00A91F08" w:rsidRPr="00CF1A49">
              <w:t xml:space="preserve"> </w:t>
            </w:r>
            <w:sdt>
              <w:sdtPr>
                <w:alias w:val="Divider dot:"/>
                <w:tag w:val="Divider dot:"/>
                <w:id w:val="881908346"/>
                <w:placeholder>
                  <w:docPart w:val="66620043D8DA4B2DAAF69C107B48BD9C"/>
                </w:placeholder>
                <w:temporary/>
                <w:showingPlcHdr/>
                <w15:appearance w15:val="hidden"/>
              </w:sdtPr>
              <w:sdtEndPr/>
              <w:sdtContent>
                <w:r w:rsidR="00A91F08" w:rsidRPr="00CF1A49">
                  <w:t>·</w:t>
                </w:r>
              </w:sdtContent>
            </w:sdt>
            <w:r w:rsidR="00A91F08" w:rsidRPr="00CF1A49">
              <w:t xml:space="preserve"> </w:t>
            </w:r>
            <w:sdt>
              <w:sdtPr>
                <w:alias w:val="Enter LinkedIn profile:"/>
                <w:tag w:val="Enter LinkedIn profile:"/>
                <w:id w:val="-412777705"/>
                <w:placeholder>
                  <w:docPart w:val="FA76BCE9BB954BA4B793ABB070FFEE6F"/>
                </w:placeholder>
                <w:temporary/>
                <w:showingPlcHdr/>
                <w15:appearance w15:val="hidden"/>
              </w:sdtPr>
              <w:sdtEndPr/>
              <w:sdtContent>
                <w:r w:rsidR="00A91F08" w:rsidRPr="00CF1A49">
                  <w:t>LinkedIn Profile</w:t>
                </w:r>
              </w:sdtContent>
            </w:sdt>
            <w:r w:rsidR="00A91F08" w:rsidRPr="00CF1A49">
              <w:t xml:space="preserve"> </w:t>
            </w:r>
            <w:sdt>
              <w:sdtPr>
                <w:alias w:val="Divider dot:"/>
                <w:tag w:val="Divider dot:"/>
                <w:id w:val="1914816638"/>
                <w:placeholder>
                  <w:docPart w:val="A0291BCC4DCB4645A046D7AFDE648CE5"/>
                </w:placeholder>
                <w:temporary/>
                <w:showingPlcHdr/>
                <w15:appearance w15:val="hidden"/>
              </w:sdtPr>
              <w:sdtEndPr/>
              <w:sdtContent>
                <w:r w:rsidR="00A91F08" w:rsidRPr="00CF1A49">
                  <w:t>·</w:t>
                </w:r>
              </w:sdtContent>
            </w:sdt>
            <w:r w:rsidR="00A91F08" w:rsidRPr="00CF1A49">
              <w:t xml:space="preserve"> </w:t>
            </w:r>
            <w:sdt>
              <w:sdtPr>
                <w:alias w:val="Enter Twitter/blog/portfolio:"/>
                <w:tag w:val="Enter Twitter/blog/portfolio:"/>
                <w:id w:val="-3208476"/>
                <w:placeholder>
                  <w:docPart w:val="918BEBE9699D46F3BFEE9FAB58B65717"/>
                </w:placeholder>
                <w:temporary/>
                <w:showingPlcHdr/>
                <w15:appearance w15:val="hidden"/>
              </w:sdtPr>
              <w:sdtEndPr/>
              <w:sdtContent>
                <w:r w:rsidR="00A91F08" w:rsidRPr="00CF1A49">
                  <w:t>Twitter/Blog/Portfolio</w:t>
                </w:r>
              </w:sdtContent>
            </w:sdt>
          </w:p>
        </w:tc>
      </w:tr>
      <w:tr w:rsidR="00A91F08" w:rsidRPr="00CF1A49" w14:paraId="15F7E38E" w14:textId="77777777" w:rsidTr="00D20399">
        <w:tc>
          <w:tcPr>
            <w:tcW w:w="9360" w:type="dxa"/>
            <w:tcMar>
              <w:top w:w="432" w:type="dxa"/>
            </w:tcMar>
          </w:tcPr>
          <w:p w14:paraId="0E0CA3E3" w14:textId="14A9BCD5" w:rsidR="00A91F08" w:rsidRPr="00CF1A49" w:rsidRDefault="00A91F08" w:rsidP="00D20399">
            <w:pPr>
              <w:contextualSpacing w:val="0"/>
              <w:jc w:val="center"/>
            </w:pPr>
            <w:r>
              <w:t xml:space="preserve">Memory verse of the week – </w:t>
            </w:r>
            <w:r w:rsidR="0055541C">
              <w:t>Psalm 23:4-6</w:t>
            </w:r>
          </w:p>
        </w:tc>
      </w:tr>
    </w:tbl>
    <w:p w14:paraId="61E178E1" w14:textId="77777777" w:rsidR="00A91F08" w:rsidRPr="00CF1A49" w:rsidRDefault="00A91F08" w:rsidP="00A91F08">
      <w:pPr>
        <w:pStyle w:val="Heading1"/>
      </w:pPr>
      <w:r>
        <w:t>Practice together</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A91F08" w:rsidRPr="00CF1A49" w14:paraId="5001785D" w14:textId="77777777" w:rsidTr="00D20399">
        <w:tc>
          <w:tcPr>
            <w:tcW w:w="9355" w:type="dxa"/>
          </w:tcPr>
          <w:p w14:paraId="21E735B8" w14:textId="77777777" w:rsidR="00A91F08" w:rsidRPr="00CF1A49" w:rsidRDefault="00A91F08" w:rsidP="00D20399">
            <w:pPr>
              <w:pStyle w:val="Heading3"/>
              <w:contextualSpacing w:val="0"/>
              <w:outlineLvl w:val="2"/>
            </w:pPr>
          </w:p>
          <w:p w14:paraId="3E048F7D" w14:textId="25B14E0C" w:rsidR="00A91F08" w:rsidRPr="00CF1A49" w:rsidRDefault="00A91F08" w:rsidP="00D20399">
            <w:r>
              <w:t xml:space="preserve">As a family Read </w:t>
            </w:r>
            <w:r w:rsidR="00CB0D37">
              <w:rPr>
                <w:b/>
              </w:rPr>
              <w:t>Acts 4</w:t>
            </w:r>
            <w:r w:rsidRPr="009A624B">
              <w:rPr>
                <w:color w:val="00B050"/>
              </w:rPr>
              <w:t xml:space="preserve"> </w:t>
            </w:r>
            <w:r>
              <w:t xml:space="preserve">– Take the time to stop and discuss sections that interest your kids or clarify things they may not fully understand. </w:t>
            </w:r>
          </w:p>
        </w:tc>
      </w:tr>
      <w:tr w:rsidR="00A91F08" w:rsidRPr="00CF1A49" w14:paraId="16BE35C1" w14:textId="77777777" w:rsidTr="00D20399">
        <w:tc>
          <w:tcPr>
            <w:tcW w:w="9355" w:type="dxa"/>
            <w:tcMar>
              <w:top w:w="216" w:type="dxa"/>
            </w:tcMar>
          </w:tcPr>
          <w:p w14:paraId="63736C56" w14:textId="77777777" w:rsidR="00A91F08" w:rsidRPr="00CF1A49" w:rsidRDefault="00A91F08" w:rsidP="00D20399">
            <w:pPr>
              <w:pStyle w:val="Heading3"/>
              <w:contextualSpacing w:val="0"/>
              <w:outlineLvl w:val="2"/>
            </w:pPr>
          </w:p>
          <w:p w14:paraId="5E10164D" w14:textId="77777777" w:rsidR="00A91F08" w:rsidRDefault="00A91F08" w:rsidP="00D20399">
            <w:r>
              <w:t xml:space="preserve">After reading the chapter, before discussing take the time to play a game or activity to get moving. Do a game that gets everyone moving. </w:t>
            </w:r>
          </w:p>
          <w:p w14:paraId="2A3479DE" w14:textId="77777777" w:rsidR="00A91F08" w:rsidRDefault="00A91F08" w:rsidP="00D20399"/>
          <w:p w14:paraId="3A33F0B9" w14:textId="276B3C1B" w:rsidR="00A91F08" w:rsidRDefault="00A91F08" w:rsidP="00D20399">
            <w:r>
              <w:t xml:space="preserve">I suggest </w:t>
            </w:r>
            <w:r w:rsidR="00CB0D37">
              <w:rPr>
                <w:b/>
              </w:rPr>
              <w:t>Charades</w:t>
            </w:r>
          </w:p>
          <w:p w14:paraId="75A6B016" w14:textId="77777777" w:rsidR="00A91F08" w:rsidRDefault="00A91F08" w:rsidP="00D20399"/>
        </w:tc>
      </w:tr>
    </w:tbl>
    <w:p w14:paraId="1A20E709" w14:textId="77777777" w:rsidR="00A91F08" w:rsidRPr="00CF1A49" w:rsidRDefault="00A91F08" w:rsidP="00A91F08">
      <w:pPr>
        <w:pStyle w:val="Heading1"/>
      </w:pPr>
      <w:r>
        <w:t xml:space="preserve">Questionnair </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A91F08" w:rsidRPr="00CF1A49" w14:paraId="2EC4F108" w14:textId="77777777" w:rsidTr="00D20399">
        <w:tc>
          <w:tcPr>
            <w:tcW w:w="9290" w:type="dxa"/>
          </w:tcPr>
          <w:p w14:paraId="7B4C0767" w14:textId="339A1AC1" w:rsidR="00A91F08" w:rsidRPr="00CF1A49" w:rsidRDefault="00CB0D37" w:rsidP="00D20399">
            <w:pPr>
              <w:contextualSpacing w:val="0"/>
            </w:pPr>
            <w:r>
              <w:t>Do you think Peter and John were scared or bothered that they were arrested for teaching about Jesus?</w:t>
            </w:r>
          </w:p>
        </w:tc>
      </w:tr>
      <w:tr w:rsidR="00A91F08" w:rsidRPr="00CF1A49" w14:paraId="01836FC2" w14:textId="77777777" w:rsidTr="00D20399">
        <w:tc>
          <w:tcPr>
            <w:tcW w:w="9290" w:type="dxa"/>
            <w:tcMar>
              <w:top w:w="216" w:type="dxa"/>
            </w:tcMar>
          </w:tcPr>
          <w:p w14:paraId="2C0006CE" w14:textId="446A20CE" w:rsidR="00A91F08" w:rsidRDefault="00CB0D37" w:rsidP="00D20399">
            <w:r>
              <w:t>What happened with people believing in Jesus because of Peter and John being bold?</w:t>
            </w:r>
          </w:p>
          <w:p w14:paraId="367966B0" w14:textId="6A653E55" w:rsidR="00CB0D37" w:rsidRDefault="00CB0D37" w:rsidP="00D20399"/>
          <w:p w14:paraId="49153F42" w14:textId="75FDCC6E" w:rsidR="00CB0D37" w:rsidRDefault="005A5C6D" w:rsidP="00D20399">
            <w:r>
              <w:t>How did Peter respond when being questioned by the religious leaders?</w:t>
            </w:r>
          </w:p>
          <w:p w14:paraId="249884AF" w14:textId="0A26F6A2" w:rsidR="005A5C6D" w:rsidRDefault="005A5C6D" w:rsidP="00D20399"/>
          <w:p w14:paraId="13D05C27" w14:textId="69E9A175" w:rsidR="005A5C6D" w:rsidRDefault="005A5C6D" w:rsidP="00D20399">
            <w:r>
              <w:t>If you were in Peter and John’s place would you have felt threatened by the council?</w:t>
            </w:r>
          </w:p>
          <w:p w14:paraId="42E3E93C" w14:textId="3C777392" w:rsidR="005A5C6D" w:rsidRDefault="005A5C6D" w:rsidP="00D20399"/>
          <w:p w14:paraId="4D997A89" w14:textId="320E764F" w:rsidR="005A5C6D" w:rsidRDefault="005A5C6D" w:rsidP="00D20399">
            <w:r>
              <w:t>Would you have the courage and boldness to tell them that you wouldn’t stop telling people about Jesus?</w:t>
            </w:r>
          </w:p>
          <w:p w14:paraId="6FDD88EB" w14:textId="20DA8B02" w:rsidR="005A5C6D" w:rsidRDefault="005A5C6D" w:rsidP="00D20399"/>
          <w:p w14:paraId="7B138FAF" w14:textId="15AFF0FE" w:rsidR="005A5C6D" w:rsidRDefault="005A5C6D" w:rsidP="00D20399">
            <w:r>
              <w:t>What happened with the people who believed Jesus? What did they do to help each other?</w:t>
            </w:r>
          </w:p>
          <w:p w14:paraId="1811E4CE" w14:textId="77777777" w:rsidR="00A91F08" w:rsidRDefault="00A91F08" w:rsidP="00D20399"/>
        </w:tc>
      </w:tr>
    </w:tbl>
    <w:p w14:paraId="2A630C71" w14:textId="77777777" w:rsidR="00A91F08" w:rsidRDefault="00A91F08" w:rsidP="00A91F08"/>
    <w:p w14:paraId="34E10FE9" w14:textId="77777777" w:rsidR="00A91F08" w:rsidRDefault="00A91F08" w:rsidP="00A91F08"/>
    <w:p w14:paraId="392C4037" w14:textId="77777777" w:rsidR="00A91F08" w:rsidRPr="00A91F08" w:rsidRDefault="00A91F08" w:rsidP="00A91F08">
      <w:pPr>
        <w:jc w:val="center"/>
        <w:rPr>
          <w:b/>
          <w:bCs/>
          <w:sz w:val="40"/>
          <w:szCs w:val="40"/>
        </w:rPr>
      </w:pPr>
      <w:r>
        <w:rPr>
          <w:b/>
          <w:bCs/>
          <w:sz w:val="40"/>
          <w:szCs w:val="40"/>
        </w:rPr>
        <w:t>TAKE A MOMENT TO PRAY OVER YOUR FAMILY</w:t>
      </w:r>
    </w:p>
    <w:p w14:paraId="71A842A6" w14:textId="63B08F94" w:rsidR="005A5C6D" w:rsidRDefault="00A91F08" w:rsidP="00A91F08">
      <w:pPr>
        <w:jc w:val="center"/>
        <w:rPr>
          <w:sz w:val="36"/>
          <w:szCs w:val="36"/>
        </w:rPr>
      </w:pPr>
      <w:r w:rsidRPr="00A91F08">
        <w:rPr>
          <w:sz w:val="36"/>
          <w:szCs w:val="36"/>
        </w:rPr>
        <w:t>Pray a blessing over each of your kids and family.</w:t>
      </w:r>
    </w:p>
    <w:p w14:paraId="07811F19" w14:textId="77777777" w:rsidR="005A5C6D" w:rsidRDefault="005A5C6D">
      <w:pPr>
        <w:rPr>
          <w:sz w:val="36"/>
          <w:szCs w:val="36"/>
        </w:rPr>
      </w:pPr>
      <w:r>
        <w:rPr>
          <w:sz w:val="36"/>
          <w:szCs w:val="36"/>
        </w:rPr>
        <w:br w:type="page"/>
      </w:r>
    </w:p>
    <w:p w14:paraId="38530340" w14:textId="77777777" w:rsidR="00A91F08" w:rsidRPr="00A91F08" w:rsidRDefault="00A91F08" w:rsidP="00A91F08">
      <w:pPr>
        <w:jc w:val="center"/>
        <w:rPr>
          <w:sz w:val="36"/>
          <w:szCs w:val="36"/>
        </w:rPr>
      </w:pPr>
    </w:p>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55541C" w:rsidRPr="00CF1A49" w14:paraId="6FBF092E" w14:textId="77777777" w:rsidTr="00543233">
        <w:trPr>
          <w:trHeight w:hRule="exact" w:val="1800"/>
        </w:trPr>
        <w:tc>
          <w:tcPr>
            <w:tcW w:w="9360" w:type="dxa"/>
            <w:tcMar>
              <w:top w:w="0" w:type="dxa"/>
              <w:bottom w:w="0" w:type="dxa"/>
            </w:tcMar>
          </w:tcPr>
          <w:p w14:paraId="221A2C32" w14:textId="77777777" w:rsidR="0055541C" w:rsidRPr="00CF1A49" w:rsidRDefault="0055541C" w:rsidP="00543233">
            <w:pPr>
              <w:pStyle w:val="Title"/>
            </w:pPr>
            <w:r>
              <w:t>April 4</w:t>
            </w:r>
            <w:r w:rsidRPr="009A624B">
              <w:rPr>
                <w:vertAlign w:val="superscript"/>
              </w:rPr>
              <w:t>th</w:t>
            </w:r>
            <w:r>
              <w:t>-6</w:t>
            </w:r>
            <w:r w:rsidRPr="009A624B">
              <w:rPr>
                <w:vertAlign w:val="superscript"/>
              </w:rPr>
              <w:t>th</w:t>
            </w:r>
            <w:r>
              <w:t xml:space="preserve"> </w:t>
            </w:r>
            <w:r w:rsidRPr="00CF1A49">
              <w:t xml:space="preserve"> </w:t>
            </w:r>
            <w:r>
              <w:rPr>
                <w:rStyle w:val="IntenseEmphasis"/>
              </w:rPr>
              <w:t>Devotional</w:t>
            </w:r>
          </w:p>
          <w:p w14:paraId="611E4491" w14:textId="77777777" w:rsidR="0055541C" w:rsidRPr="00CF1A49" w:rsidRDefault="0055541C" w:rsidP="00543233">
            <w:pPr>
              <w:pStyle w:val="ContactInfo"/>
              <w:contextualSpacing w:val="0"/>
            </w:pPr>
          </w:p>
          <w:p w14:paraId="613956AD" w14:textId="77777777" w:rsidR="0055541C" w:rsidRPr="00CF1A49" w:rsidRDefault="0055541C" w:rsidP="00543233">
            <w:pPr>
              <w:pStyle w:val="ContactInfoEmphasis"/>
              <w:contextualSpacing w:val="0"/>
            </w:pPr>
            <w:sdt>
              <w:sdtPr>
                <w:alias w:val="Enter email:"/>
                <w:tag w:val="Enter email:"/>
                <w:id w:val="93454567"/>
                <w:placeholder>
                  <w:docPart w:val="8188E88ED59241BC989A6428FD832FF1"/>
                </w:placeholder>
                <w:temporary/>
                <w:showingPlcHdr/>
                <w15:appearance w15:val="hidden"/>
              </w:sdtPr>
              <w:sdtContent>
                <w:r w:rsidRPr="00CF1A49">
                  <w:t>Email</w:t>
                </w:r>
              </w:sdtContent>
            </w:sdt>
            <w:r w:rsidRPr="00CF1A49">
              <w:t xml:space="preserve"> </w:t>
            </w:r>
            <w:sdt>
              <w:sdtPr>
                <w:alias w:val="Divider dot:"/>
                <w:tag w:val="Divider dot:"/>
                <w:id w:val="-626786492"/>
                <w:placeholder>
                  <w:docPart w:val="71A56D8BB4194611A12B4F20B5AE299B"/>
                </w:placeholder>
                <w:temporary/>
                <w:showingPlcHdr/>
                <w15:appearance w15:val="hidden"/>
              </w:sdtPr>
              <w:sdtContent>
                <w:r w:rsidRPr="00CF1A49">
                  <w:t>·</w:t>
                </w:r>
              </w:sdtContent>
            </w:sdt>
            <w:r w:rsidRPr="00CF1A49">
              <w:t xml:space="preserve"> </w:t>
            </w:r>
            <w:sdt>
              <w:sdtPr>
                <w:alias w:val="Enter LinkedIn profile:"/>
                <w:tag w:val="Enter LinkedIn profile:"/>
                <w:id w:val="925222660"/>
                <w:placeholder>
                  <w:docPart w:val="918295FDF3C444F0AEE7F8A807DCC1D5"/>
                </w:placeholder>
                <w:temporary/>
                <w:showingPlcHdr/>
                <w15:appearance w15:val="hidden"/>
              </w:sdtPr>
              <w:sdtContent>
                <w:r w:rsidRPr="00CF1A49">
                  <w:t>LinkedIn Profile</w:t>
                </w:r>
              </w:sdtContent>
            </w:sdt>
            <w:r w:rsidRPr="00CF1A49">
              <w:t xml:space="preserve"> </w:t>
            </w:r>
            <w:sdt>
              <w:sdtPr>
                <w:alias w:val="Divider dot:"/>
                <w:tag w:val="Divider dot:"/>
                <w:id w:val="1171071381"/>
                <w:placeholder>
                  <w:docPart w:val="46B428EED37A4819A565C8EF7DEB8834"/>
                </w:placeholder>
                <w:temporary/>
                <w:showingPlcHdr/>
                <w15:appearance w15:val="hidden"/>
              </w:sdtPr>
              <w:sdtContent>
                <w:r w:rsidRPr="00CF1A49">
                  <w:t>·</w:t>
                </w:r>
              </w:sdtContent>
            </w:sdt>
            <w:r w:rsidRPr="00CF1A49">
              <w:t xml:space="preserve"> </w:t>
            </w:r>
            <w:sdt>
              <w:sdtPr>
                <w:alias w:val="Enter Twitter/blog/portfolio:"/>
                <w:tag w:val="Enter Twitter/blog/portfolio:"/>
                <w:id w:val="-1735614499"/>
                <w:placeholder>
                  <w:docPart w:val="E60AE96C72D347ED9A302DA1EE6528B6"/>
                </w:placeholder>
                <w:temporary/>
                <w:showingPlcHdr/>
                <w15:appearance w15:val="hidden"/>
              </w:sdtPr>
              <w:sdtContent>
                <w:r w:rsidRPr="00CF1A49">
                  <w:t>Twitter/Blog/Portfolio</w:t>
                </w:r>
              </w:sdtContent>
            </w:sdt>
          </w:p>
        </w:tc>
      </w:tr>
      <w:tr w:rsidR="0055541C" w:rsidRPr="00CF1A49" w14:paraId="6115FCA6" w14:textId="77777777" w:rsidTr="00543233">
        <w:tc>
          <w:tcPr>
            <w:tcW w:w="9360" w:type="dxa"/>
            <w:tcMar>
              <w:top w:w="432" w:type="dxa"/>
            </w:tcMar>
          </w:tcPr>
          <w:p w14:paraId="0ED01DDA" w14:textId="659FF3F9" w:rsidR="0055541C" w:rsidRPr="00CF1A49" w:rsidRDefault="0055541C" w:rsidP="00543233">
            <w:pPr>
              <w:contextualSpacing w:val="0"/>
              <w:jc w:val="center"/>
            </w:pPr>
            <w:r>
              <w:t>Memory verse of the week – Psalm 23:4-6</w:t>
            </w:r>
          </w:p>
        </w:tc>
      </w:tr>
    </w:tbl>
    <w:p w14:paraId="238A5EF2" w14:textId="77777777" w:rsidR="0055541C" w:rsidRPr="00CF1A49" w:rsidRDefault="0055541C" w:rsidP="0055541C">
      <w:pPr>
        <w:pStyle w:val="Heading1"/>
      </w:pPr>
      <w:r>
        <w:t>Practice together</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55541C" w:rsidRPr="00CF1A49" w14:paraId="5ED83570" w14:textId="77777777" w:rsidTr="00543233">
        <w:tc>
          <w:tcPr>
            <w:tcW w:w="9355" w:type="dxa"/>
          </w:tcPr>
          <w:p w14:paraId="0E69404F" w14:textId="77777777" w:rsidR="0055541C" w:rsidRPr="00CF1A49" w:rsidRDefault="0055541C" w:rsidP="00543233">
            <w:pPr>
              <w:pStyle w:val="Heading3"/>
              <w:contextualSpacing w:val="0"/>
              <w:outlineLvl w:val="2"/>
            </w:pPr>
          </w:p>
          <w:p w14:paraId="76D4DABB" w14:textId="2263B856" w:rsidR="0055541C" w:rsidRPr="00CF1A49" w:rsidRDefault="0055541C" w:rsidP="00543233">
            <w:r>
              <w:t xml:space="preserve">As a family Read </w:t>
            </w:r>
            <w:r w:rsidR="005A5C6D">
              <w:rPr>
                <w:b/>
              </w:rPr>
              <w:t>Acts 5</w:t>
            </w:r>
            <w:r w:rsidRPr="009A624B">
              <w:rPr>
                <w:color w:val="00B050"/>
              </w:rPr>
              <w:t xml:space="preserve"> </w:t>
            </w:r>
            <w:r>
              <w:t xml:space="preserve">– Take the time to stop and discuss sections that interest your kids or clarify things they may not fully understand. </w:t>
            </w:r>
          </w:p>
        </w:tc>
      </w:tr>
      <w:tr w:rsidR="0055541C" w:rsidRPr="00CF1A49" w14:paraId="12807AD9" w14:textId="77777777" w:rsidTr="00543233">
        <w:tc>
          <w:tcPr>
            <w:tcW w:w="9355" w:type="dxa"/>
            <w:tcMar>
              <w:top w:w="216" w:type="dxa"/>
            </w:tcMar>
          </w:tcPr>
          <w:p w14:paraId="2786ED1F" w14:textId="77777777" w:rsidR="0055541C" w:rsidRPr="00CF1A49" w:rsidRDefault="0055541C" w:rsidP="00543233">
            <w:pPr>
              <w:pStyle w:val="Heading3"/>
              <w:contextualSpacing w:val="0"/>
              <w:outlineLvl w:val="2"/>
            </w:pPr>
          </w:p>
          <w:p w14:paraId="7E437328" w14:textId="77777777" w:rsidR="0055541C" w:rsidRDefault="0055541C" w:rsidP="00543233">
            <w:r>
              <w:t xml:space="preserve">After reading the chapter, before discussing take the time to play a game or activity to get moving. Do a game that gets everyone moving. </w:t>
            </w:r>
          </w:p>
          <w:p w14:paraId="7CA5CEDF" w14:textId="77777777" w:rsidR="0055541C" w:rsidRDefault="0055541C" w:rsidP="00543233"/>
          <w:p w14:paraId="7FFE3F43" w14:textId="77777777" w:rsidR="0055541C" w:rsidRDefault="0055541C" w:rsidP="00543233">
            <w:r>
              <w:t xml:space="preserve">I suggest </w:t>
            </w:r>
            <w:r w:rsidRPr="009A624B">
              <w:rPr>
                <w:b/>
                <w:bCs/>
                <w:i/>
                <w:iCs/>
                <w:color w:val="00B050"/>
              </w:rPr>
              <w:t>baking cookies or brownies</w:t>
            </w:r>
          </w:p>
          <w:p w14:paraId="57CDF017" w14:textId="77777777" w:rsidR="0055541C" w:rsidRDefault="0055541C" w:rsidP="00543233"/>
        </w:tc>
      </w:tr>
    </w:tbl>
    <w:p w14:paraId="65F59E29" w14:textId="77777777" w:rsidR="0055541C" w:rsidRPr="00CF1A49" w:rsidRDefault="0055541C" w:rsidP="0055541C">
      <w:pPr>
        <w:pStyle w:val="Heading1"/>
      </w:pPr>
      <w:r>
        <w:t xml:space="preserve">Questionnair </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55541C" w:rsidRPr="00CF1A49" w14:paraId="0D8F14EE" w14:textId="77777777" w:rsidTr="00543233">
        <w:tc>
          <w:tcPr>
            <w:tcW w:w="9290" w:type="dxa"/>
          </w:tcPr>
          <w:p w14:paraId="1AC1881A" w14:textId="17630BF6" w:rsidR="0055541C" w:rsidRPr="00CF1A49" w:rsidRDefault="005A5C6D" w:rsidP="00543233">
            <w:pPr>
              <w:contextualSpacing w:val="0"/>
            </w:pPr>
            <w:r>
              <w:t>What di Ananias and Saphira do?</w:t>
            </w:r>
          </w:p>
        </w:tc>
      </w:tr>
      <w:tr w:rsidR="0055541C" w:rsidRPr="00CF1A49" w14:paraId="33045251" w14:textId="77777777" w:rsidTr="00543233">
        <w:tc>
          <w:tcPr>
            <w:tcW w:w="9290" w:type="dxa"/>
            <w:tcMar>
              <w:top w:w="216" w:type="dxa"/>
            </w:tcMar>
          </w:tcPr>
          <w:p w14:paraId="673CBFA9" w14:textId="00FF67EA" w:rsidR="0055541C" w:rsidRDefault="00D35F07" w:rsidP="00D35F07">
            <w:r>
              <w:t xml:space="preserve">Why do you think they lied about the money? </w:t>
            </w:r>
          </w:p>
          <w:p w14:paraId="61423D32" w14:textId="420A2A57" w:rsidR="00D35F07" w:rsidRDefault="00D35F07" w:rsidP="00D35F07"/>
          <w:p w14:paraId="1B0734BC" w14:textId="15498C59" w:rsidR="00D35F07" w:rsidRDefault="00D35F07" w:rsidP="00D35F07">
            <w:r>
              <w:t>Why was Peter so angry with them and why do you think God punished them?</w:t>
            </w:r>
          </w:p>
          <w:p w14:paraId="4199FAA3" w14:textId="4B3123EB" w:rsidR="00D35F07" w:rsidRDefault="00D35F07" w:rsidP="00D35F07"/>
          <w:p w14:paraId="373BCD02" w14:textId="1C972FC2" w:rsidR="00D35F07" w:rsidRDefault="008513FB" w:rsidP="00D35F07">
            <w:r>
              <w:t>What was the peoples response to when the disciples began to heal?</w:t>
            </w:r>
          </w:p>
          <w:p w14:paraId="6F0FEF81" w14:textId="51641362" w:rsidR="008513FB" w:rsidRDefault="008513FB" w:rsidP="00D35F07"/>
          <w:p w14:paraId="2AE1C6DE" w14:textId="77777777" w:rsidR="00920999" w:rsidRDefault="00D52733" w:rsidP="00D35F07">
            <w:r>
              <w:t xml:space="preserve">What happened when the </w:t>
            </w:r>
            <w:r w:rsidR="00920999">
              <w:t>Sadducees had the apostles arrested? What did God do in response?</w:t>
            </w:r>
          </w:p>
          <w:p w14:paraId="6742AF07" w14:textId="77777777" w:rsidR="00920999" w:rsidRDefault="00920999" w:rsidP="00D35F07"/>
          <w:p w14:paraId="07904E6C" w14:textId="77777777" w:rsidR="00920999" w:rsidRDefault="00920999" w:rsidP="00D35F07">
            <w:r>
              <w:t>Do you think the religious leaders opposing the disciples actually helped people believe them?</w:t>
            </w:r>
          </w:p>
          <w:p w14:paraId="67804D88" w14:textId="77777777" w:rsidR="00920999" w:rsidRDefault="00920999" w:rsidP="00D35F07"/>
          <w:p w14:paraId="0748899F" w14:textId="705756A7" w:rsidR="008513FB" w:rsidRDefault="00920999" w:rsidP="00D35F07">
            <w:r>
              <w:t xml:space="preserve">How would you act if you were one of the disciples and knowing there was a lot of leaders who wanted you arrested and put to death? </w:t>
            </w:r>
          </w:p>
          <w:p w14:paraId="02E55541" w14:textId="538D1A74" w:rsidR="00D35F07" w:rsidRDefault="00D35F07" w:rsidP="00D35F07"/>
        </w:tc>
      </w:tr>
    </w:tbl>
    <w:p w14:paraId="47D6ADA4" w14:textId="77777777" w:rsidR="0055541C" w:rsidRDefault="0055541C" w:rsidP="0055541C"/>
    <w:p w14:paraId="11D0509C" w14:textId="77777777" w:rsidR="0055541C" w:rsidRDefault="0055541C" w:rsidP="0055541C"/>
    <w:p w14:paraId="7FB136F3" w14:textId="77777777" w:rsidR="0055541C" w:rsidRPr="00A91F08" w:rsidRDefault="0055541C" w:rsidP="0055541C">
      <w:pPr>
        <w:jc w:val="center"/>
        <w:rPr>
          <w:b/>
          <w:bCs/>
          <w:sz w:val="40"/>
          <w:szCs w:val="40"/>
        </w:rPr>
      </w:pPr>
      <w:r>
        <w:rPr>
          <w:b/>
          <w:bCs/>
          <w:sz w:val="40"/>
          <w:szCs w:val="40"/>
        </w:rPr>
        <w:t>TAKE A MOMENT TO PRAY OVER YOUR FAMILY</w:t>
      </w:r>
    </w:p>
    <w:p w14:paraId="4C961704" w14:textId="77777777" w:rsidR="0055541C" w:rsidRPr="00A91F08" w:rsidRDefault="0055541C" w:rsidP="0055541C">
      <w:pPr>
        <w:jc w:val="center"/>
        <w:rPr>
          <w:sz w:val="36"/>
          <w:szCs w:val="36"/>
        </w:rPr>
      </w:pPr>
      <w:r w:rsidRPr="00A91F08">
        <w:rPr>
          <w:sz w:val="36"/>
          <w:szCs w:val="36"/>
        </w:rPr>
        <w:t>Pray a blessing over each of your kids and family.</w:t>
      </w:r>
    </w:p>
    <w:p w14:paraId="7D95D676" w14:textId="197D8EE1" w:rsidR="00A91F08" w:rsidRPr="00CF1A49" w:rsidRDefault="00A91F08" w:rsidP="00A91F08">
      <w:pPr>
        <w:pStyle w:val="Heading1"/>
        <w:tabs>
          <w:tab w:val="left" w:pos="7800"/>
        </w:tabs>
      </w:pPr>
    </w:p>
    <w:sectPr w:rsidR="00A91F08" w:rsidRPr="00CF1A49"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808C2" w14:textId="77777777" w:rsidR="00AF2A26" w:rsidRDefault="00AF2A26" w:rsidP="0068194B">
      <w:r>
        <w:separator/>
      </w:r>
    </w:p>
    <w:p w14:paraId="4115076B" w14:textId="77777777" w:rsidR="00AF2A26" w:rsidRDefault="00AF2A26"/>
    <w:p w14:paraId="5ECA60F9" w14:textId="77777777" w:rsidR="00AF2A26" w:rsidRDefault="00AF2A26"/>
  </w:endnote>
  <w:endnote w:type="continuationSeparator" w:id="0">
    <w:p w14:paraId="63CBBD5C" w14:textId="77777777" w:rsidR="00AF2A26" w:rsidRDefault="00AF2A26" w:rsidP="0068194B">
      <w:r>
        <w:continuationSeparator/>
      </w:r>
    </w:p>
    <w:p w14:paraId="1A2C4DB0" w14:textId="77777777" w:rsidR="00AF2A26" w:rsidRDefault="00AF2A26"/>
    <w:p w14:paraId="30AD158E" w14:textId="77777777" w:rsidR="00AF2A26" w:rsidRDefault="00AF2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06279"/>
      <w:docPartObj>
        <w:docPartGallery w:val="Page Numbers (Bottom of Page)"/>
        <w:docPartUnique/>
      </w:docPartObj>
    </w:sdtPr>
    <w:sdtEndPr>
      <w:rPr>
        <w:noProof/>
      </w:rPr>
    </w:sdtEndPr>
    <w:sdtContent>
      <w:p w14:paraId="2F8471FB"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49EF7" w14:textId="77777777" w:rsidR="00AF2A26" w:rsidRDefault="00AF2A26" w:rsidP="0068194B">
      <w:r>
        <w:separator/>
      </w:r>
    </w:p>
    <w:p w14:paraId="06F34EAA" w14:textId="77777777" w:rsidR="00AF2A26" w:rsidRDefault="00AF2A26"/>
    <w:p w14:paraId="3F1D7692" w14:textId="77777777" w:rsidR="00AF2A26" w:rsidRDefault="00AF2A26"/>
  </w:footnote>
  <w:footnote w:type="continuationSeparator" w:id="0">
    <w:p w14:paraId="772BFB75" w14:textId="77777777" w:rsidR="00AF2A26" w:rsidRDefault="00AF2A26" w:rsidP="0068194B">
      <w:r>
        <w:continuationSeparator/>
      </w:r>
    </w:p>
    <w:p w14:paraId="6D5AB981" w14:textId="77777777" w:rsidR="00AF2A26" w:rsidRDefault="00AF2A26"/>
    <w:p w14:paraId="4C8B6965" w14:textId="77777777" w:rsidR="00AF2A26" w:rsidRDefault="00AF2A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39611"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19210B73" wp14:editId="23C0F0F4">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35ADD52E"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4B"/>
    <w:rsid w:val="000001EF"/>
    <w:rsid w:val="00007322"/>
    <w:rsid w:val="00007728"/>
    <w:rsid w:val="00024584"/>
    <w:rsid w:val="00024730"/>
    <w:rsid w:val="00055E95"/>
    <w:rsid w:val="0007021F"/>
    <w:rsid w:val="00080262"/>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179EB"/>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10E7"/>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5541C"/>
    <w:rsid w:val="00566A35"/>
    <w:rsid w:val="0056701E"/>
    <w:rsid w:val="005740D7"/>
    <w:rsid w:val="005A0F26"/>
    <w:rsid w:val="005A1B10"/>
    <w:rsid w:val="005A5867"/>
    <w:rsid w:val="005A5C6D"/>
    <w:rsid w:val="005A6850"/>
    <w:rsid w:val="005B1B1B"/>
    <w:rsid w:val="005C5932"/>
    <w:rsid w:val="005D3CA7"/>
    <w:rsid w:val="005D4CC1"/>
    <w:rsid w:val="005E0043"/>
    <w:rsid w:val="005F4B91"/>
    <w:rsid w:val="005F55D2"/>
    <w:rsid w:val="0062312F"/>
    <w:rsid w:val="00625F2C"/>
    <w:rsid w:val="00647D6F"/>
    <w:rsid w:val="006618E9"/>
    <w:rsid w:val="0068194B"/>
    <w:rsid w:val="00692703"/>
    <w:rsid w:val="006A1962"/>
    <w:rsid w:val="006B5D48"/>
    <w:rsid w:val="006B7D7B"/>
    <w:rsid w:val="006C1A5E"/>
    <w:rsid w:val="006E1507"/>
    <w:rsid w:val="00702058"/>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13FB"/>
    <w:rsid w:val="00855B59"/>
    <w:rsid w:val="00855EA6"/>
    <w:rsid w:val="00860461"/>
    <w:rsid w:val="0086487C"/>
    <w:rsid w:val="00870B20"/>
    <w:rsid w:val="008829F8"/>
    <w:rsid w:val="00885897"/>
    <w:rsid w:val="008A6538"/>
    <w:rsid w:val="008C7056"/>
    <w:rsid w:val="008F3B14"/>
    <w:rsid w:val="00901899"/>
    <w:rsid w:val="0090344B"/>
    <w:rsid w:val="00905715"/>
    <w:rsid w:val="0091321E"/>
    <w:rsid w:val="00913946"/>
    <w:rsid w:val="00920999"/>
    <w:rsid w:val="0092726B"/>
    <w:rsid w:val="009361BA"/>
    <w:rsid w:val="00944F78"/>
    <w:rsid w:val="009510E7"/>
    <w:rsid w:val="00952C89"/>
    <w:rsid w:val="009571D8"/>
    <w:rsid w:val="009650EA"/>
    <w:rsid w:val="0097790C"/>
    <w:rsid w:val="0098506E"/>
    <w:rsid w:val="009A44CE"/>
    <w:rsid w:val="009A624B"/>
    <w:rsid w:val="009C4DFC"/>
    <w:rsid w:val="009D44F8"/>
    <w:rsid w:val="009E3160"/>
    <w:rsid w:val="009E7901"/>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1F08"/>
    <w:rsid w:val="00A93A5D"/>
    <w:rsid w:val="00AB32F8"/>
    <w:rsid w:val="00AB610B"/>
    <w:rsid w:val="00AD360E"/>
    <w:rsid w:val="00AD40FB"/>
    <w:rsid w:val="00AD782D"/>
    <w:rsid w:val="00AE7650"/>
    <w:rsid w:val="00AF2A26"/>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0D37"/>
    <w:rsid w:val="00CB35C3"/>
    <w:rsid w:val="00CD323D"/>
    <w:rsid w:val="00CE4030"/>
    <w:rsid w:val="00CE64B3"/>
    <w:rsid w:val="00CF1A49"/>
    <w:rsid w:val="00CF3DAC"/>
    <w:rsid w:val="00D0630C"/>
    <w:rsid w:val="00D243A9"/>
    <w:rsid w:val="00D305E5"/>
    <w:rsid w:val="00D3164F"/>
    <w:rsid w:val="00D35F07"/>
    <w:rsid w:val="00D37CD3"/>
    <w:rsid w:val="00D5273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75E3D"/>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B7EF9"/>
  <w15:chartTrackingRefBased/>
  <w15:docId w15:val="{55DDF675-A3AB-40B9-B7AC-1150DCF5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err\AppData\Local\Microsoft\Office\16.0\DTS\en-US%7bEBFEAA2C-D990-4915-A097-BA1C55A22AC5%7d\%7b3E97CE50-B90A-407C-94D8-6E30C26C6016%7dtf164024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EF9AB1099E4AC687AC7B5C3F17A21B"/>
        <w:category>
          <w:name w:val="General"/>
          <w:gallery w:val="placeholder"/>
        </w:category>
        <w:types>
          <w:type w:val="bbPlcHdr"/>
        </w:types>
        <w:behaviors>
          <w:behavior w:val="content"/>
        </w:behaviors>
        <w:guid w:val="{389D70A3-C97B-423C-90C2-BEA041E1AE5A}"/>
      </w:docPartPr>
      <w:docPartBody>
        <w:p w:rsidR="00BC205A" w:rsidRDefault="002023C8">
          <w:pPr>
            <w:pStyle w:val="E6EF9AB1099E4AC687AC7B5C3F17A21B"/>
          </w:pPr>
          <w:r w:rsidRPr="00CF1A49">
            <w:t>Email</w:t>
          </w:r>
        </w:p>
      </w:docPartBody>
    </w:docPart>
    <w:docPart>
      <w:docPartPr>
        <w:name w:val="206A7DAECE84405C9C4A5159D2D22586"/>
        <w:category>
          <w:name w:val="General"/>
          <w:gallery w:val="placeholder"/>
        </w:category>
        <w:types>
          <w:type w:val="bbPlcHdr"/>
        </w:types>
        <w:behaviors>
          <w:behavior w:val="content"/>
        </w:behaviors>
        <w:guid w:val="{EAF1EBCA-0D41-4503-93A6-0404C015BA1D}"/>
      </w:docPartPr>
      <w:docPartBody>
        <w:p w:rsidR="00BC205A" w:rsidRDefault="002023C8">
          <w:pPr>
            <w:pStyle w:val="206A7DAECE84405C9C4A5159D2D22586"/>
          </w:pPr>
          <w:r w:rsidRPr="00CF1A49">
            <w:t>·</w:t>
          </w:r>
        </w:p>
      </w:docPartBody>
    </w:docPart>
    <w:docPart>
      <w:docPartPr>
        <w:name w:val="C192F530D7334C19A9C1520BD4FA72E3"/>
        <w:category>
          <w:name w:val="General"/>
          <w:gallery w:val="placeholder"/>
        </w:category>
        <w:types>
          <w:type w:val="bbPlcHdr"/>
        </w:types>
        <w:behaviors>
          <w:behavior w:val="content"/>
        </w:behaviors>
        <w:guid w:val="{2A1C7EB2-D6B0-46AE-BF81-9D87BA04AE9F}"/>
      </w:docPartPr>
      <w:docPartBody>
        <w:p w:rsidR="00BC205A" w:rsidRDefault="002023C8">
          <w:pPr>
            <w:pStyle w:val="C192F530D7334C19A9C1520BD4FA72E3"/>
          </w:pPr>
          <w:r w:rsidRPr="00CF1A49">
            <w:t>LinkedIn Profile</w:t>
          </w:r>
        </w:p>
      </w:docPartBody>
    </w:docPart>
    <w:docPart>
      <w:docPartPr>
        <w:name w:val="F534E2C76688469E9D8F56B00EC206A0"/>
        <w:category>
          <w:name w:val="General"/>
          <w:gallery w:val="placeholder"/>
        </w:category>
        <w:types>
          <w:type w:val="bbPlcHdr"/>
        </w:types>
        <w:behaviors>
          <w:behavior w:val="content"/>
        </w:behaviors>
        <w:guid w:val="{EA70F8E2-96EA-49CA-AD91-2BF5CF0A8903}"/>
      </w:docPartPr>
      <w:docPartBody>
        <w:p w:rsidR="00BC205A" w:rsidRDefault="002023C8">
          <w:pPr>
            <w:pStyle w:val="F534E2C76688469E9D8F56B00EC206A0"/>
          </w:pPr>
          <w:r w:rsidRPr="00CF1A49">
            <w:t>·</w:t>
          </w:r>
        </w:p>
      </w:docPartBody>
    </w:docPart>
    <w:docPart>
      <w:docPartPr>
        <w:name w:val="52207F9D703A47CEB1956BF5B1B17E63"/>
        <w:category>
          <w:name w:val="General"/>
          <w:gallery w:val="placeholder"/>
        </w:category>
        <w:types>
          <w:type w:val="bbPlcHdr"/>
        </w:types>
        <w:behaviors>
          <w:behavior w:val="content"/>
        </w:behaviors>
        <w:guid w:val="{082C7819-0905-4407-B3E6-4D59C6DC9BB2}"/>
      </w:docPartPr>
      <w:docPartBody>
        <w:p w:rsidR="00BC205A" w:rsidRDefault="002023C8">
          <w:pPr>
            <w:pStyle w:val="52207F9D703A47CEB1956BF5B1B17E63"/>
          </w:pPr>
          <w:r w:rsidRPr="00CF1A49">
            <w:t>Twitter/Blog/Portfolio</w:t>
          </w:r>
        </w:p>
      </w:docPartBody>
    </w:docPart>
    <w:docPart>
      <w:docPartPr>
        <w:name w:val="88794BA22C4F4EAAACC23FB4ED7303D9"/>
        <w:category>
          <w:name w:val="General"/>
          <w:gallery w:val="placeholder"/>
        </w:category>
        <w:types>
          <w:type w:val="bbPlcHdr"/>
        </w:types>
        <w:behaviors>
          <w:behavior w:val="content"/>
        </w:behaviors>
        <w:guid w:val="{A7A2DCBB-2258-4B1B-BCD4-385B42832159}"/>
      </w:docPartPr>
      <w:docPartBody>
        <w:p w:rsidR="00BC205A" w:rsidRDefault="004E3AC6" w:rsidP="004E3AC6">
          <w:pPr>
            <w:pStyle w:val="88794BA22C4F4EAAACC23FB4ED7303D9"/>
          </w:pPr>
          <w:r w:rsidRPr="00CF1A49">
            <w:t>Email</w:t>
          </w:r>
        </w:p>
      </w:docPartBody>
    </w:docPart>
    <w:docPart>
      <w:docPartPr>
        <w:name w:val="F69E8206C3364680AB6EA96C94CA528F"/>
        <w:category>
          <w:name w:val="General"/>
          <w:gallery w:val="placeholder"/>
        </w:category>
        <w:types>
          <w:type w:val="bbPlcHdr"/>
        </w:types>
        <w:behaviors>
          <w:behavior w:val="content"/>
        </w:behaviors>
        <w:guid w:val="{465CB647-724F-4D2F-A702-BB3F683D77B2}"/>
      </w:docPartPr>
      <w:docPartBody>
        <w:p w:rsidR="00BC205A" w:rsidRDefault="004E3AC6" w:rsidP="004E3AC6">
          <w:pPr>
            <w:pStyle w:val="F69E8206C3364680AB6EA96C94CA528F"/>
          </w:pPr>
          <w:r w:rsidRPr="00CF1A49">
            <w:t>·</w:t>
          </w:r>
        </w:p>
      </w:docPartBody>
    </w:docPart>
    <w:docPart>
      <w:docPartPr>
        <w:name w:val="3386416D66794727954B4727E2A9A1BB"/>
        <w:category>
          <w:name w:val="General"/>
          <w:gallery w:val="placeholder"/>
        </w:category>
        <w:types>
          <w:type w:val="bbPlcHdr"/>
        </w:types>
        <w:behaviors>
          <w:behavior w:val="content"/>
        </w:behaviors>
        <w:guid w:val="{39B7A702-89B0-4DC9-8580-D7B04E9DE266}"/>
      </w:docPartPr>
      <w:docPartBody>
        <w:p w:rsidR="00BC205A" w:rsidRDefault="004E3AC6" w:rsidP="004E3AC6">
          <w:pPr>
            <w:pStyle w:val="3386416D66794727954B4727E2A9A1BB"/>
          </w:pPr>
          <w:r w:rsidRPr="00CF1A49">
            <w:t>LinkedIn Profile</w:t>
          </w:r>
        </w:p>
      </w:docPartBody>
    </w:docPart>
    <w:docPart>
      <w:docPartPr>
        <w:name w:val="B32A5988394440E8BEC206A9A04E8822"/>
        <w:category>
          <w:name w:val="General"/>
          <w:gallery w:val="placeholder"/>
        </w:category>
        <w:types>
          <w:type w:val="bbPlcHdr"/>
        </w:types>
        <w:behaviors>
          <w:behavior w:val="content"/>
        </w:behaviors>
        <w:guid w:val="{ED7909FF-CBCD-470E-830D-AF3B0488D0D9}"/>
      </w:docPartPr>
      <w:docPartBody>
        <w:p w:rsidR="00BC205A" w:rsidRDefault="004E3AC6" w:rsidP="004E3AC6">
          <w:pPr>
            <w:pStyle w:val="B32A5988394440E8BEC206A9A04E8822"/>
          </w:pPr>
          <w:r w:rsidRPr="00CF1A49">
            <w:t>·</w:t>
          </w:r>
        </w:p>
      </w:docPartBody>
    </w:docPart>
    <w:docPart>
      <w:docPartPr>
        <w:name w:val="D75585ACDE8F4435AEE24B691EE7EA7D"/>
        <w:category>
          <w:name w:val="General"/>
          <w:gallery w:val="placeholder"/>
        </w:category>
        <w:types>
          <w:type w:val="bbPlcHdr"/>
        </w:types>
        <w:behaviors>
          <w:behavior w:val="content"/>
        </w:behaviors>
        <w:guid w:val="{C2E5A1B0-A0FA-4822-8AE2-C191C2154F81}"/>
      </w:docPartPr>
      <w:docPartBody>
        <w:p w:rsidR="00BC205A" w:rsidRDefault="004E3AC6" w:rsidP="004E3AC6">
          <w:pPr>
            <w:pStyle w:val="D75585ACDE8F4435AEE24B691EE7EA7D"/>
          </w:pPr>
          <w:r w:rsidRPr="00CF1A49">
            <w:t>Twitter/Blog/Portfolio</w:t>
          </w:r>
        </w:p>
      </w:docPartBody>
    </w:docPart>
    <w:docPart>
      <w:docPartPr>
        <w:name w:val="81BF4017B95443869C3757C315BB610A"/>
        <w:category>
          <w:name w:val="General"/>
          <w:gallery w:val="placeholder"/>
        </w:category>
        <w:types>
          <w:type w:val="bbPlcHdr"/>
        </w:types>
        <w:behaviors>
          <w:behavior w:val="content"/>
        </w:behaviors>
        <w:guid w:val="{B59A66A6-9CA3-4D51-9819-46927BEB488F}"/>
      </w:docPartPr>
      <w:docPartBody>
        <w:p w:rsidR="00BC205A" w:rsidRDefault="004E3AC6" w:rsidP="004E3AC6">
          <w:pPr>
            <w:pStyle w:val="81BF4017B95443869C3757C315BB610A"/>
          </w:pPr>
          <w:r w:rsidRPr="00CF1A49">
            <w:t>Email</w:t>
          </w:r>
        </w:p>
      </w:docPartBody>
    </w:docPart>
    <w:docPart>
      <w:docPartPr>
        <w:name w:val="E4F478FDB2A24FF2B8074B20EE4D1F7C"/>
        <w:category>
          <w:name w:val="General"/>
          <w:gallery w:val="placeholder"/>
        </w:category>
        <w:types>
          <w:type w:val="bbPlcHdr"/>
        </w:types>
        <w:behaviors>
          <w:behavior w:val="content"/>
        </w:behaviors>
        <w:guid w:val="{B5FDA19D-F915-4BCB-A1B8-8A5F2ED6A259}"/>
      </w:docPartPr>
      <w:docPartBody>
        <w:p w:rsidR="00BC205A" w:rsidRDefault="004E3AC6" w:rsidP="004E3AC6">
          <w:pPr>
            <w:pStyle w:val="E4F478FDB2A24FF2B8074B20EE4D1F7C"/>
          </w:pPr>
          <w:r w:rsidRPr="00CF1A49">
            <w:t>·</w:t>
          </w:r>
        </w:p>
      </w:docPartBody>
    </w:docPart>
    <w:docPart>
      <w:docPartPr>
        <w:name w:val="BCC5140D2B6D4BC69F822E773387E400"/>
        <w:category>
          <w:name w:val="General"/>
          <w:gallery w:val="placeholder"/>
        </w:category>
        <w:types>
          <w:type w:val="bbPlcHdr"/>
        </w:types>
        <w:behaviors>
          <w:behavior w:val="content"/>
        </w:behaviors>
        <w:guid w:val="{51A8C966-4D00-434F-B6B0-8616DA7AA88E}"/>
      </w:docPartPr>
      <w:docPartBody>
        <w:p w:rsidR="00BC205A" w:rsidRDefault="004E3AC6" w:rsidP="004E3AC6">
          <w:pPr>
            <w:pStyle w:val="BCC5140D2B6D4BC69F822E773387E400"/>
          </w:pPr>
          <w:r w:rsidRPr="00CF1A49">
            <w:t>LinkedIn Profile</w:t>
          </w:r>
        </w:p>
      </w:docPartBody>
    </w:docPart>
    <w:docPart>
      <w:docPartPr>
        <w:name w:val="5080BD9813254CC29D6E1D5ED7808135"/>
        <w:category>
          <w:name w:val="General"/>
          <w:gallery w:val="placeholder"/>
        </w:category>
        <w:types>
          <w:type w:val="bbPlcHdr"/>
        </w:types>
        <w:behaviors>
          <w:behavior w:val="content"/>
        </w:behaviors>
        <w:guid w:val="{5DB24B6C-2DCD-404D-866B-4A8DD07500D2}"/>
      </w:docPartPr>
      <w:docPartBody>
        <w:p w:rsidR="00BC205A" w:rsidRDefault="004E3AC6" w:rsidP="004E3AC6">
          <w:pPr>
            <w:pStyle w:val="5080BD9813254CC29D6E1D5ED7808135"/>
          </w:pPr>
          <w:r w:rsidRPr="00CF1A49">
            <w:t>·</w:t>
          </w:r>
        </w:p>
      </w:docPartBody>
    </w:docPart>
    <w:docPart>
      <w:docPartPr>
        <w:name w:val="B4CDC299AA9042839145D9AB61100805"/>
        <w:category>
          <w:name w:val="General"/>
          <w:gallery w:val="placeholder"/>
        </w:category>
        <w:types>
          <w:type w:val="bbPlcHdr"/>
        </w:types>
        <w:behaviors>
          <w:behavior w:val="content"/>
        </w:behaviors>
        <w:guid w:val="{D80209EF-DD90-4DCB-9D3C-FEABE21EF310}"/>
      </w:docPartPr>
      <w:docPartBody>
        <w:p w:rsidR="00BC205A" w:rsidRDefault="004E3AC6" w:rsidP="004E3AC6">
          <w:pPr>
            <w:pStyle w:val="B4CDC299AA9042839145D9AB61100805"/>
          </w:pPr>
          <w:r w:rsidRPr="00CF1A49">
            <w:t>Twitter/Blog/Portfolio</w:t>
          </w:r>
        </w:p>
      </w:docPartBody>
    </w:docPart>
    <w:docPart>
      <w:docPartPr>
        <w:name w:val="37E1E124F9FF47DDA50B1772EB70BC77"/>
        <w:category>
          <w:name w:val="General"/>
          <w:gallery w:val="placeholder"/>
        </w:category>
        <w:types>
          <w:type w:val="bbPlcHdr"/>
        </w:types>
        <w:behaviors>
          <w:behavior w:val="content"/>
        </w:behaviors>
        <w:guid w:val="{F2EBCA0B-C06B-4970-BAB0-4B004EC3B145}"/>
      </w:docPartPr>
      <w:docPartBody>
        <w:p w:rsidR="00BC205A" w:rsidRDefault="004E3AC6" w:rsidP="004E3AC6">
          <w:pPr>
            <w:pStyle w:val="37E1E124F9FF47DDA50B1772EB70BC77"/>
          </w:pPr>
          <w:r w:rsidRPr="00CF1A49">
            <w:t>Email</w:t>
          </w:r>
        </w:p>
      </w:docPartBody>
    </w:docPart>
    <w:docPart>
      <w:docPartPr>
        <w:name w:val="D99C7FD5990C4BBBBF4744C725D5EDC0"/>
        <w:category>
          <w:name w:val="General"/>
          <w:gallery w:val="placeholder"/>
        </w:category>
        <w:types>
          <w:type w:val="bbPlcHdr"/>
        </w:types>
        <w:behaviors>
          <w:behavior w:val="content"/>
        </w:behaviors>
        <w:guid w:val="{14F266B0-5B9E-4975-BF72-ED885F4CFEDB}"/>
      </w:docPartPr>
      <w:docPartBody>
        <w:p w:rsidR="00BC205A" w:rsidRDefault="004E3AC6" w:rsidP="004E3AC6">
          <w:pPr>
            <w:pStyle w:val="D99C7FD5990C4BBBBF4744C725D5EDC0"/>
          </w:pPr>
          <w:r w:rsidRPr="00CF1A49">
            <w:t>·</w:t>
          </w:r>
        </w:p>
      </w:docPartBody>
    </w:docPart>
    <w:docPart>
      <w:docPartPr>
        <w:name w:val="ED4D25143EFE4F5A9436405D16FC12D3"/>
        <w:category>
          <w:name w:val="General"/>
          <w:gallery w:val="placeholder"/>
        </w:category>
        <w:types>
          <w:type w:val="bbPlcHdr"/>
        </w:types>
        <w:behaviors>
          <w:behavior w:val="content"/>
        </w:behaviors>
        <w:guid w:val="{017986B6-553F-44E9-9640-40104155129A}"/>
      </w:docPartPr>
      <w:docPartBody>
        <w:p w:rsidR="00BC205A" w:rsidRDefault="004E3AC6" w:rsidP="004E3AC6">
          <w:pPr>
            <w:pStyle w:val="ED4D25143EFE4F5A9436405D16FC12D3"/>
          </w:pPr>
          <w:r w:rsidRPr="00CF1A49">
            <w:t>LinkedIn Profile</w:t>
          </w:r>
        </w:p>
      </w:docPartBody>
    </w:docPart>
    <w:docPart>
      <w:docPartPr>
        <w:name w:val="9C03417BB25844FA8843184CD4853147"/>
        <w:category>
          <w:name w:val="General"/>
          <w:gallery w:val="placeholder"/>
        </w:category>
        <w:types>
          <w:type w:val="bbPlcHdr"/>
        </w:types>
        <w:behaviors>
          <w:behavior w:val="content"/>
        </w:behaviors>
        <w:guid w:val="{7ED2BE2A-FD44-4A30-AB07-78F090EE6620}"/>
      </w:docPartPr>
      <w:docPartBody>
        <w:p w:rsidR="00BC205A" w:rsidRDefault="004E3AC6" w:rsidP="004E3AC6">
          <w:pPr>
            <w:pStyle w:val="9C03417BB25844FA8843184CD4853147"/>
          </w:pPr>
          <w:r w:rsidRPr="00CF1A49">
            <w:t>·</w:t>
          </w:r>
        </w:p>
      </w:docPartBody>
    </w:docPart>
    <w:docPart>
      <w:docPartPr>
        <w:name w:val="9C6A82E11DCB4B2A871342C73895BFCB"/>
        <w:category>
          <w:name w:val="General"/>
          <w:gallery w:val="placeholder"/>
        </w:category>
        <w:types>
          <w:type w:val="bbPlcHdr"/>
        </w:types>
        <w:behaviors>
          <w:behavior w:val="content"/>
        </w:behaviors>
        <w:guid w:val="{BC4FC9DC-2CA4-4024-A926-8D222C3A8286}"/>
      </w:docPartPr>
      <w:docPartBody>
        <w:p w:rsidR="00BC205A" w:rsidRDefault="004E3AC6" w:rsidP="004E3AC6">
          <w:pPr>
            <w:pStyle w:val="9C6A82E11DCB4B2A871342C73895BFCB"/>
          </w:pPr>
          <w:r w:rsidRPr="00CF1A49">
            <w:t>Twitter/Blog/Portfolio</w:t>
          </w:r>
        </w:p>
      </w:docPartBody>
    </w:docPart>
    <w:docPart>
      <w:docPartPr>
        <w:name w:val="0EB6424CCF4541708A5E6910E3D24CEE"/>
        <w:category>
          <w:name w:val="General"/>
          <w:gallery w:val="placeholder"/>
        </w:category>
        <w:types>
          <w:type w:val="bbPlcHdr"/>
        </w:types>
        <w:behaviors>
          <w:behavior w:val="content"/>
        </w:behaviors>
        <w:guid w:val="{157329D8-EB93-425A-99FE-9DF66E58E53A}"/>
      </w:docPartPr>
      <w:docPartBody>
        <w:p w:rsidR="00BC205A" w:rsidRDefault="004E3AC6" w:rsidP="004E3AC6">
          <w:pPr>
            <w:pStyle w:val="0EB6424CCF4541708A5E6910E3D24CEE"/>
          </w:pPr>
          <w:r w:rsidRPr="00CF1A49">
            <w:t>Email</w:t>
          </w:r>
        </w:p>
      </w:docPartBody>
    </w:docPart>
    <w:docPart>
      <w:docPartPr>
        <w:name w:val="66620043D8DA4B2DAAF69C107B48BD9C"/>
        <w:category>
          <w:name w:val="General"/>
          <w:gallery w:val="placeholder"/>
        </w:category>
        <w:types>
          <w:type w:val="bbPlcHdr"/>
        </w:types>
        <w:behaviors>
          <w:behavior w:val="content"/>
        </w:behaviors>
        <w:guid w:val="{CF52FCA1-74E4-4317-9217-B62D19747BEC}"/>
      </w:docPartPr>
      <w:docPartBody>
        <w:p w:rsidR="00BC205A" w:rsidRDefault="004E3AC6" w:rsidP="004E3AC6">
          <w:pPr>
            <w:pStyle w:val="66620043D8DA4B2DAAF69C107B48BD9C"/>
          </w:pPr>
          <w:r w:rsidRPr="00CF1A49">
            <w:t>·</w:t>
          </w:r>
        </w:p>
      </w:docPartBody>
    </w:docPart>
    <w:docPart>
      <w:docPartPr>
        <w:name w:val="FA76BCE9BB954BA4B793ABB070FFEE6F"/>
        <w:category>
          <w:name w:val="General"/>
          <w:gallery w:val="placeholder"/>
        </w:category>
        <w:types>
          <w:type w:val="bbPlcHdr"/>
        </w:types>
        <w:behaviors>
          <w:behavior w:val="content"/>
        </w:behaviors>
        <w:guid w:val="{1D364892-34E5-4B7E-A896-2D42E86FE08E}"/>
      </w:docPartPr>
      <w:docPartBody>
        <w:p w:rsidR="00BC205A" w:rsidRDefault="004E3AC6" w:rsidP="004E3AC6">
          <w:pPr>
            <w:pStyle w:val="FA76BCE9BB954BA4B793ABB070FFEE6F"/>
          </w:pPr>
          <w:r w:rsidRPr="00CF1A49">
            <w:t>LinkedIn Profile</w:t>
          </w:r>
        </w:p>
      </w:docPartBody>
    </w:docPart>
    <w:docPart>
      <w:docPartPr>
        <w:name w:val="A0291BCC4DCB4645A046D7AFDE648CE5"/>
        <w:category>
          <w:name w:val="General"/>
          <w:gallery w:val="placeholder"/>
        </w:category>
        <w:types>
          <w:type w:val="bbPlcHdr"/>
        </w:types>
        <w:behaviors>
          <w:behavior w:val="content"/>
        </w:behaviors>
        <w:guid w:val="{AE125E85-2667-4C62-9C35-6B75B5581308}"/>
      </w:docPartPr>
      <w:docPartBody>
        <w:p w:rsidR="00BC205A" w:rsidRDefault="004E3AC6" w:rsidP="004E3AC6">
          <w:pPr>
            <w:pStyle w:val="A0291BCC4DCB4645A046D7AFDE648CE5"/>
          </w:pPr>
          <w:r w:rsidRPr="00CF1A49">
            <w:t>·</w:t>
          </w:r>
        </w:p>
      </w:docPartBody>
    </w:docPart>
    <w:docPart>
      <w:docPartPr>
        <w:name w:val="918BEBE9699D46F3BFEE9FAB58B65717"/>
        <w:category>
          <w:name w:val="General"/>
          <w:gallery w:val="placeholder"/>
        </w:category>
        <w:types>
          <w:type w:val="bbPlcHdr"/>
        </w:types>
        <w:behaviors>
          <w:behavior w:val="content"/>
        </w:behaviors>
        <w:guid w:val="{97E793E0-C009-414A-B845-176F55970DEB}"/>
      </w:docPartPr>
      <w:docPartBody>
        <w:p w:rsidR="00BC205A" w:rsidRDefault="004E3AC6" w:rsidP="004E3AC6">
          <w:pPr>
            <w:pStyle w:val="918BEBE9699D46F3BFEE9FAB58B65717"/>
          </w:pPr>
          <w:r w:rsidRPr="00CF1A49">
            <w:t>Twitter/Blog/Portfolio</w:t>
          </w:r>
        </w:p>
      </w:docPartBody>
    </w:docPart>
    <w:docPart>
      <w:docPartPr>
        <w:name w:val="8188E88ED59241BC989A6428FD832FF1"/>
        <w:category>
          <w:name w:val="General"/>
          <w:gallery w:val="placeholder"/>
        </w:category>
        <w:types>
          <w:type w:val="bbPlcHdr"/>
        </w:types>
        <w:behaviors>
          <w:behavior w:val="content"/>
        </w:behaviors>
        <w:guid w:val="{BFB1477C-B154-4B53-8CEA-FA74AEA6FF8B}"/>
      </w:docPartPr>
      <w:docPartBody>
        <w:p w:rsidR="00000000" w:rsidRDefault="00BC205A" w:rsidP="00BC205A">
          <w:pPr>
            <w:pStyle w:val="8188E88ED59241BC989A6428FD832FF1"/>
          </w:pPr>
          <w:r w:rsidRPr="00CF1A49">
            <w:t>Email</w:t>
          </w:r>
        </w:p>
      </w:docPartBody>
    </w:docPart>
    <w:docPart>
      <w:docPartPr>
        <w:name w:val="71A56D8BB4194611A12B4F20B5AE299B"/>
        <w:category>
          <w:name w:val="General"/>
          <w:gallery w:val="placeholder"/>
        </w:category>
        <w:types>
          <w:type w:val="bbPlcHdr"/>
        </w:types>
        <w:behaviors>
          <w:behavior w:val="content"/>
        </w:behaviors>
        <w:guid w:val="{FD341A99-4C42-4475-8F8B-0E8D64923AA0}"/>
      </w:docPartPr>
      <w:docPartBody>
        <w:p w:rsidR="00000000" w:rsidRDefault="00BC205A" w:rsidP="00BC205A">
          <w:pPr>
            <w:pStyle w:val="71A56D8BB4194611A12B4F20B5AE299B"/>
          </w:pPr>
          <w:r w:rsidRPr="00CF1A49">
            <w:t>·</w:t>
          </w:r>
        </w:p>
      </w:docPartBody>
    </w:docPart>
    <w:docPart>
      <w:docPartPr>
        <w:name w:val="918295FDF3C444F0AEE7F8A807DCC1D5"/>
        <w:category>
          <w:name w:val="General"/>
          <w:gallery w:val="placeholder"/>
        </w:category>
        <w:types>
          <w:type w:val="bbPlcHdr"/>
        </w:types>
        <w:behaviors>
          <w:behavior w:val="content"/>
        </w:behaviors>
        <w:guid w:val="{5D3AF74B-05AB-4D2F-A671-86F50B7548B3}"/>
      </w:docPartPr>
      <w:docPartBody>
        <w:p w:rsidR="00000000" w:rsidRDefault="00BC205A" w:rsidP="00BC205A">
          <w:pPr>
            <w:pStyle w:val="918295FDF3C444F0AEE7F8A807DCC1D5"/>
          </w:pPr>
          <w:r w:rsidRPr="00CF1A49">
            <w:t>LinkedIn Profile</w:t>
          </w:r>
        </w:p>
      </w:docPartBody>
    </w:docPart>
    <w:docPart>
      <w:docPartPr>
        <w:name w:val="46B428EED37A4819A565C8EF7DEB8834"/>
        <w:category>
          <w:name w:val="General"/>
          <w:gallery w:val="placeholder"/>
        </w:category>
        <w:types>
          <w:type w:val="bbPlcHdr"/>
        </w:types>
        <w:behaviors>
          <w:behavior w:val="content"/>
        </w:behaviors>
        <w:guid w:val="{E17ED211-C89D-40C1-98A6-CCBA424520A6}"/>
      </w:docPartPr>
      <w:docPartBody>
        <w:p w:rsidR="00000000" w:rsidRDefault="00BC205A" w:rsidP="00BC205A">
          <w:pPr>
            <w:pStyle w:val="46B428EED37A4819A565C8EF7DEB8834"/>
          </w:pPr>
          <w:r w:rsidRPr="00CF1A49">
            <w:t>·</w:t>
          </w:r>
        </w:p>
      </w:docPartBody>
    </w:docPart>
    <w:docPart>
      <w:docPartPr>
        <w:name w:val="E60AE96C72D347ED9A302DA1EE6528B6"/>
        <w:category>
          <w:name w:val="General"/>
          <w:gallery w:val="placeholder"/>
        </w:category>
        <w:types>
          <w:type w:val="bbPlcHdr"/>
        </w:types>
        <w:behaviors>
          <w:behavior w:val="content"/>
        </w:behaviors>
        <w:guid w:val="{ABB9959F-8330-4BFE-9BBF-C692F71E25F9}"/>
      </w:docPartPr>
      <w:docPartBody>
        <w:p w:rsidR="00000000" w:rsidRDefault="00BC205A" w:rsidP="00BC205A">
          <w:pPr>
            <w:pStyle w:val="E60AE96C72D347ED9A302DA1EE6528B6"/>
          </w:pPr>
          <w:r w:rsidRPr="00CF1A49">
            <w:t>Twitter/Blog/Portfolio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C6"/>
    <w:rsid w:val="001F3281"/>
    <w:rsid w:val="002023C8"/>
    <w:rsid w:val="004E3AC6"/>
    <w:rsid w:val="00BC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DAB737C37F42F095DA30E90630D33A">
    <w:name w:val="A8DAB737C37F42F095DA30E90630D33A"/>
  </w:style>
  <w:style w:type="character" w:styleId="IntenseEmphasis">
    <w:name w:val="Intense Emphasis"/>
    <w:basedOn w:val="DefaultParagraphFont"/>
    <w:uiPriority w:val="2"/>
    <w:rPr>
      <w:b/>
      <w:iCs/>
      <w:color w:val="262626" w:themeColor="text1" w:themeTint="D9"/>
    </w:rPr>
  </w:style>
  <w:style w:type="paragraph" w:customStyle="1" w:styleId="F8A055B6186D45ACB4DBE4E124C5D8AE">
    <w:name w:val="F8A055B6186D45ACB4DBE4E124C5D8AE"/>
  </w:style>
  <w:style w:type="paragraph" w:customStyle="1" w:styleId="BF4A125924E3415EAB7FC5682BF8AE1F">
    <w:name w:val="BF4A125924E3415EAB7FC5682BF8AE1F"/>
  </w:style>
  <w:style w:type="paragraph" w:customStyle="1" w:styleId="11AE4F04C83D4A1FB2D2673FE93F07CC">
    <w:name w:val="11AE4F04C83D4A1FB2D2673FE93F07CC"/>
  </w:style>
  <w:style w:type="paragraph" w:customStyle="1" w:styleId="42B3DD60EE3642C39581EB3AE5B7F64B">
    <w:name w:val="42B3DD60EE3642C39581EB3AE5B7F64B"/>
  </w:style>
  <w:style w:type="paragraph" w:customStyle="1" w:styleId="E6EF9AB1099E4AC687AC7B5C3F17A21B">
    <w:name w:val="E6EF9AB1099E4AC687AC7B5C3F17A21B"/>
  </w:style>
  <w:style w:type="paragraph" w:customStyle="1" w:styleId="206A7DAECE84405C9C4A5159D2D22586">
    <w:name w:val="206A7DAECE84405C9C4A5159D2D22586"/>
  </w:style>
  <w:style w:type="paragraph" w:customStyle="1" w:styleId="C192F530D7334C19A9C1520BD4FA72E3">
    <w:name w:val="C192F530D7334C19A9C1520BD4FA72E3"/>
  </w:style>
  <w:style w:type="paragraph" w:customStyle="1" w:styleId="F534E2C76688469E9D8F56B00EC206A0">
    <w:name w:val="F534E2C76688469E9D8F56B00EC206A0"/>
  </w:style>
  <w:style w:type="paragraph" w:customStyle="1" w:styleId="52207F9D703A47CEB1956BF5B1B17E63">
    <w:name w:val="52207F9D703A47CEB1956BF5B1B17E63"/>
  </w:style>
  <w:style w:type="paragraph" w:customStyle="1" w:styleId="95092A6E0CB542C4B71A4608ED086161">
    <w:name w:val="95092A6E0CB542C4B71A4608ED086161"/>
  </w:style>
  <w:style w:type="paragraph" w:customStyle="1" w:styleId="8DAE2283E4D34E4FBBFD5102076E24FA">
    <w:name w:val="8DAE2283E4D34E4FBBFD5102076E24FA"/>
  </w:style>
  <w:style w:type="paragraph" w:customStyle="1" w:styleId="7C5E868A7B744BFDBF10BF24E7B25C4E">
    <w:name w:val="7C5E868A7B744BFDBF10BF24E7B25C4E"/>
  </w:style>
  <w:style w:type="paragraph" w:customStyle="1" w:styleId="E3A42911258140E7A2F9F7DABBF91B7B">
    <w:name w:val="E3A42911258140E7A2F9F7DABBF91B7B"/>
  </w:style>
  <w:style w:type="paragraph" w:customStyle="1" w:styleId="A0D697B65B4E4FDF99E2486B1B884030">
    <w:name w:val="A0D697B65B4E4FDF99E2486B1B884030"/>
  </w:style>
  <w:style w:type="character" w:styleId="SubtleReference">
    <w:name w:val="Subtle Reference"/>
    <w:basedOn w:val="DefaultParagraphFont"/>
    <w:uiPriority w:val="10"/>
    <w:qFormat/>
    <w:rPr>
      <w:b/>
      <w:caps w:val="0"/>
      <w:smallCaps/>
      <w:color w:val="595959" w:themeColor="text1" w:themeTint="A6"/>
    </w:rPr>
  </w:style>
  <w:style w:type="paragraph" w:customStyle="1" w:styleId="B09863CF34164BCF8EF8EDE7288A5C56">
    <w:name w:val="B09863CF34164BCF8EF8EDE7288A5C56"/>
  </w:style>
  <w:style w:type="paragraph" w:customStyle="1" w:styleId="E14C255C9C814F9189D1A0DA9FDD953F">
    <w:name w:val="E14C255C9C814F9189D1A0DA9FDD953F"/>
  </w:style>
  <w:style w:type="paragraph" w:customStyle="1" w:styleId="7813FEAAA4CE47C7B96B5F44ACAD624F">
    <w:name w:val="7813FEAAA4CE47C7B96B5F44ACAD624F"/>
  </w:style>
  <w:style w:type="paragraph" w:customStyle="1" w:styleId="6F33D092CF6D4F86BDB96C8FF1E5C790">
    <w:name w:val="6F33D092CF6D4F86BDB96C8FF1E5C790"/>
  </w:style>
  <w:style w:type="paragraph" w:customStyle="1" w:styleId="5AB039C82FAA4C95BC5C610509555EFC">
    <w:name w:val="5AB039C82FAA4C95BC5C610509555EFC"/>
  </w:style>
  <w:style w:type="paragraph" w:customStyle="1" w:styleId="1205F3B1D8FB4F2C9B2DA9F42EB49CE1">
    <w:name w:val="1205F3B1D8FB4F2C9B2DA9F42EB49CE1"/>
  </w:style>
  <w:style w:type="paragraph" w:customStyle="1" w:styleId="42246A27A9E0406790801EFF9BCE0C54">
    <w:name w:val="42246A27A9E0406790801EFF9BCE0C54"/>
  </w:style>
  <w:style w:type="paragraph" w:customStyle="1" w:styleId="2C39BC477B8A47ED841E97DDB064CCED">
    <w:name w:val="2C39BC477B8A47ED841E97DDB064CCED"/>
  </w:style>
  <w:style w:type="paragraph" w:customStyle="1" w:styleId="729B286E3370475BA16FF9CB30CB20B1">
    <w:name w:val="729B286E3370475BA16FF9CB30CB20B1"/>
  </w:style>
  <w:style w:type="paragraph" w:customStyle="1" w:styleId="30BBD0E5D7B6424990A344800D9ED366">
    <w:name w:val="30BBD0E5D7B6424990A344800D9ED366"/>
  </w:style>
  <w:style w:type="paragraph" w:customStyle="1" w:styleId="3DB0D1C135094A2BB0839EEE36FD9D92">
    <w:name w:val="3DB0D1C135094A2BB0839EEE36FD9D92"/>
  </w:style>
  <w:style w:type="paragraph" w:customStyle="1" w:styleId="88ECC047B84D4A648D2C150F1F53C8EC">
    <w:name w:val="88ECC047B84D4A648D2C150F1F53C8EC"/>
  </w:style>
  <w:style w:type="paragraph" w:customStyle="1" w:styleId="7BBCF0DF165A4BB1BF554A8635A777F8">
    <w:name w:val="7BBCF0DF165A4BB1BF554A8635A777F8"/>
  </w:style>
  <w:style w:type="paragraph" w:customStyle="1" w:styleId="5423AAC1A1EB4C0581629DCDEAC867C4">
    <w:name w:val="5423AAC1A1EB4C0581629DCDEAC867C4"/>
  </w:style>
  <w:style w:type="paragraph" w:customStyle="1" w:styleId="C92ED6703E08469F844EA2B204E921E8">
    <w:name w:val="C92ED6703E08469F844EA2B204E921E8"/>
  </w:style>
  <w:style w:type="paragraph" w:customStyle="1" w:styleId="5C0F6952BDFD42FABEF8389FED349E97">
    <w:name w:val="5C0F6952BDFD42FABEF8389FED349E97"/>
  </w:style>
  <w:style w:type="paragraph" w:customStyle="1" w:styleId="A7D1484E682940F988995C5803F00BCE">
    <w:name w:val="A7D1484E682940F988995C5803F00BCE"/>
  </w:style>
  <w:style w:type="paragraph" w:customStyle="1" w:styleId="BFF7BF3972CE437BB8F9132D7D89B1F3">
    <w:name w:val="BFF7BF3972CE437BB8F9132D7D89B1F3"/>
  </w:style>
  <w:style w:type="paragraph" w:customStyle="1" w:styleId="0F62CBF795314ABFAD1F10A9D26CB8B9">
    <w:name w:val="0F62CBF795314ABFAD1F10A9D26CB8B9"/>
  </w:style>
  <w:style w:type="paragraph" w:customStyle="1" w:styleId="8D02B3E9E02840FEB3E4D1FCED6C7146">
    <w:name w:val="8D02B3E9E02840FEB3E4D1FCED6C7146"/>
  </w:style>
  <w:style w:type="paragraph" w:customStyle="1" w:styleId="CEC6DA3C19124158A852A1224BB6FC3D">
    <w:name w:val="CEC6DA3C19124158A852A1224BB6FC3D"/>
  </w:style>
  <w:style w:type="paragraph" w:customStyle="1" w:styleId="8F3FE66FE07440788774FF623CDA9726">
    <w:name w:val="8F3FE66FE07440788774FF623CDA9726"/>
  </w:style>
  <w:style w:type="paragraph" w:customStyle="1" w:styleId="2A959BCD46604DD48665D273DBD58811">
    <w:name w:val="2A959BCD46604DD48665D273DBD58811"/>
  </w:style>
  <w:style w:type="paragraph" w:customStyle="1" w:styleId="E98964DB8714481FAE8B2C1A9A7DF869">
    <w:name w:val="E98964DB8714481FAE8B2C1A9A7DF869"/>
  </w:style>
  <w:style w:type="paragraph" w:customStyle="1" w:styleId="EF1449F1E05248A9B1D8258E3CB19668">
    <w:name w:val="EF1449F1E05248A9B1D8258E3CB19668"/>
  </w:style>
  <w:style w:type="paragraph" w:customStyle="1" w:styleId="1F0BAF8C85D84A4F9E1A2648C3871A10">
    <w:name w:val="1F0BAF8C85D84A4F9E1A2648C3871A10"/>
  </w:style>
  <w:style w:type="paragraph" w:customStyle="1" w:styleId="88794BA22C4F4EAAACC23FB4ED7303D9">
    <w:name w:val="88794BA22C4F4EAAACC23FB4ED7303D9"/>
    <w:rsid w:val="004E3AC6"/>
  </w:style>
  <w:style w:type="paragraph" w:customStyle="1" w:styleId="F69E8206C3364680AB6EA96C94CA528F">
    <w:name w:val="F69E8206C3364680AB6EA96C94CA528F"/>
    <w:rsid w:val="004E3AC6"/>
  </w:style>
  <w:style w:type="paragraph" w:customStyle="1" w:styleId="3386416D66794727954B4727E2A9A1BB">
    <w:name w:val="3386416D66794727954B4727E2A9A1BB"/>
    <w:rsid w:val="004E3AC6"/>
  </w:style>
  <w:style w:type="paragraph" w:customStyle="1" w:styleId="B32A5988394440E8BEC206A9A04E8822">
    <w:name w:val="B32A5988394440E8BEC206A9A04E8822"/>
    <w:rsid w:val="004E3AC6"/>
  </w:style>
  <w:style w:type="paragraph" w:customStyle="1" w:styleId="D75585ACDE8F4435AEE24B691EE7EA7D">
    <w:name w:val="D75585ACDE8F4435AEE24B691EE7EA7D"/>
    <w:rsid w:val="004E3AC6"/>
  </w:style>
  <w:style w:type="paragraph" w:customStyle="1" w:styleId="81BF4017B95443869C3757C315BB610A">
    <w:name w:val="81BF4017B95443869C3757C315BB610A"/>
    <w:rsid w:val="004E3AC6"/>
  </w:style>
  <w:style w:type="paragraph" w:customStyle="1" w:styleId="E4F478FDB2A24FF2B8074B20EE4D1F7C">
    <w:name w:val="E4F478FDB2A24FF2B8074B20EE4D1F7C"/>
    <w:rsid w:val="004E3AC6"/>
  </w:style>
  <w:style w:type="paragraph" w:customStyle="1" w:styleId="BCC5140D2B6D4BC69F822E773387E400">
    <w:name w:val="BCC5140D2B6D4BC69F822E773387E400"/>
    <w:rsid w:val="004E3AC6"/>
  </w:style>
  <w:style w:type="paragraph" w:customStyle="1" w:styleId="5080BD9813254CC29D6E1D5ED7808135">
    <w:name w:val="5080BD9813254CC29D6E1D5ED7808135"/>
    <w:rsid w:val="004E3AC6"/>
  </w:style>
  <w:style w:type="paragraph" w:customStyle="1" w:styleId="B4CDC299AA9042839145D9AB61100805">
    <w:name w:val="B4CDC299AA9042839145D9AB61100805"/>
    <w:rsid w:val="004E3AC6"/>
  </w:style>
  <w:style w:type="paragraph" w:customStyle="1" w:styleId="37E1E124F9FF47DDA50B1772EB70BC77">
    <w:name w:val="37E1E124F9FF47DDA50B1772EB70BC77"/>
    <w:rsid w:val="004E3AC6"/>
  </w:style>
  <w:style w:type="paragraph" w:customStyle="1" w:styleId="D99C7FD5990C4BBBBF4744C725D5EDC0">
    <w:name w:val="D99C7FD5990C4BBBBF4744C725D5EDC0"/>
    <w:rsid w:val="004E3AC6"/>
  </w:style>
  <w:style w:type="paragraph" w:customStyle="1" w:styleId="ED4D25143EFE4F5A9436405D16FC12D3">
    <w:name w:val="ED4D25143EFE4F5A9436405D16FC12D3"/>
    <w:rsid w:val="004E3AC6"/>
  </w:style>
  <w:style w:type="paragraph" w:customStyle="1" w:styleId="9C03417BB25844FA8843184CD4853147">
    <w:name w:val="9C03417BB25844FA8843184CD4853147"/>
    <w:rsid w:val="004E3AC6"/>
  </w:style>
  <w:style w:type="paragraph" w:customStyle="1" w:styleId="9C6A82E11DCB4B2A871342C73895BFCB">
    <w:name w:val="9C6A82E11DCB4B2A871342C73895BFCB"/>
    <w:rsid w:val="004E3AC6"/>
  </w:style>
  <w:style w:type="paragraph" w:customStyle="1" w:styleId="0EB6424CCF4541708A5E6910E3D24CEE">
    <w:name w:val="0EB6424CCF4541708A5E6910E3D24CEE"/>
    <w:rsid w:val="004E3AC6"/>
  </w:style>
  <w:style w:type="paragraph" w:customStyle="1" w:styleId="66620043D8DA4B2DAAF69C107B48BD9C">
    <w:name w:val="66620043D8DA4B2DAAF69C107B48BD9C"/>
    <w:rsid w:val="004E3AC6"/>
  </w:style>
  <w:style w:type="paragraph" w:customStyle="1" w:styleId="FA76BCE9BB954BA4B793ABB070FFEE6F">
    <w:name w:val="FA76BCE9BB954BA4B793ABB070FFEE6F"/>
    <w:rsid w:val="004E3AC6"/>
  </w:style>
  <w:style w:type="paragraph" w:customStyle="1" w:styleId="A0291BCC4DCB4645A046D7AFDE648CE5">
    <w:name w:val="A0291BCC4DCB4645A046D7AFDE648CE5"/>
    <w:rsid w:val="004E3AC6"/>
  </w:style>
  <w:style w:type="paragraph" w:customStyle="1" w:styleId="918BEBE9699D46F3BFEE9FAB58B65717">
    <w:name w:val="918BEBE9699D46F3BFEE9FAB58B65717"/>
    <w:rsid w:val="004E3AC6"/>
  </w:style>
  <w:style w:type="paragraph" w:customStyle="1" w:styleId="8188E88ED59241BC989A6428FD832FF1">
    <w:name w:val="8188E88ED59241BC989A6428FD832FF1"/>
    <w:rsid w:val="00BC205A"/>
  </w:style>
  <w:style w:type="paragraph" w:customStyle="1" w:styleId="71A56D8BB4194611A12B4F20B5AE299B">
    <w:name w:val="71A56D8BB4194611A12B4F20B5AE299B"/>
    <w:rsid w:val="00BC205A"/>
  </w:style>
  <w:style w:type="paragraph" w:customStyle="1" w:styleId="918295FDF3C444F0AEE7F8A807DCC1D5">
    <w:name w:val="918295FDF3C444F0AEE7F8A807DCC1D5"/>
    <w:rsid w:val="00BC205A"/>
  </w:style>
  <w:style w:type="paragraph" w:customStyle="1" w:styleId="46B428EED37A4819A565C8EF7DEB8834">
    <w:name w:val="46B428EED37A4819A565C8EF7DEB8834"/>
    <w:rsid w:val="00BC205A"/>
  </w:style>
  <w:style w:type="paragraph" w:customStyle="1" w:styleId="E60AE96C72D347ED9A302DA1EE6528B6">
    <w:name w:val="E60AE96C72D347ED9A302DA1EE6528B6"/>
    <w:rsid w:val="00BC2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{3E97CE50-B90A-407C-94D8-6E30C26C6016}tf16402488</Template>
  <TotalTime>108</TotalTime>
  <Pages>6</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Cierra Stewart</dc:creator>
  <cp:keywords/>
  <dc:description/>
  <cp:lastModifiedBy>Tim Booher</cp:lastModifiedBy>
  <cp:revision>6</cp:revision>
  <dcterms:created xsi:type="dcterms:W3CDTF">2020-05-03T15:24:00Z</dcterms:created>
  <dcterms:modified xsi:type="dcterms:W3CDTF">2020-05-03T17:11:00Z</dcterms:modified>
  <cp:category/>
</cp:coreProperties>
</file>